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43146500" w14:textId="77777777" w:rsidTr="00F84A4D">
        <w:trPr>
          <w:trHeight w:val="993"/>
        </w:trPr>
        <w:tc>
          <w:tcPr>
            <w:tcW w:w="9815" w:type="dxa"/>
            <w:gridSpan w:val="5"/>
          </w:tcPr>
          <w:p w14:paraId="1B3FE9B8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DF5F61B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FEF67D6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E6F6AA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135BC12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20D63B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6B70A9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71E3C0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F1344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6F64E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7FCFD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F55024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B447CA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70363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4DBCFF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FC517B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2C503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A0DAA9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9572D1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068AB7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A868FE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74A858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0F251C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B3749B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6985C417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00737CC2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546788E8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4BC0873D" w14:textId="758C4CBA" w:rsidR="0085764D" w:rsidRDefault="00F113ED" w:rsidP="00E006BE">
            <w:pPr>
              <w:jc w:val="center"/>
            </w:pPr>
            <w:r>
              <w:t>18.11.2022 г.</w:t>
            </w:r>
          </w:p>
        </w:tc>
        <w:tc>
          <w:tcPr>
            <w:tcW w:w="4604" w:type="dxa"/>
            <w:vAlign w:val="bottom"/>
          </w:tcPr>
          <w:p w14:paraId="34110F25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0D7ECC12" w14:textId="0FE19604" w:rsidR="0085764D" w:rsidRDefault="006171CA" w:rsidP="00E20A3C">
            <w:pPr>
              <w:tabs>
                <w:tab w:val="center" w:pos="2160"/>
              </w:tabs>
              <w:ind w:left="-108"/>
              <w:jc w:val="center"/>
            </w:pPr>
            <w:r>
              <w:t>46/102</w:t>
            </w:r>
          </w:p>
        </w:tc>
      </w:tr>
      <w:tr w:rsidR="0085764D" w14:paraId="3C60A3F5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22FC193B" w14:textId="77777777" w:rsidR="0085764D" w:rsidRDefault="0085764D" w:rsidP="00F84A4D"/>
        </w:tc>
      </w:tr>
      <w:tr w:rsidR="0085764D" w14:paraId="572F38BC" w14:textId="77777777" w:rsidTr="006648EA">
        <w:trPr>
          <w:trHeight w:val="244"/>
        </w:trPr>
        <w:tc>
          <w:tcPr>
            <w:tcW w:w="1951" w:type="dxa"/>
          </w:tcPr>
          <w:p w14:paraId="627EB855" w14:textId="77777777" w:rsidR="0085764D" w:rsidRDefault="0085764D" w:rsidP="00F84A4D"/>
        </w:tc>
        <w:tc>
          <w:tcPr>
            <w:tcW w:w="6095" w:type="dxa"/>
            <w:gridSpan w:val="3"/>
          </w:tcPr>
          <w:p w14:paraId="327275EA" w14:textId="77777777" w:rsidR="007E4E45" w:rsidRDefault="007E4E45" w:rsidP="000127AE">
            <w:pPr>
              <w:jc w:val="center"/>
              <w:rPr>
                <w:szCs w:val="28"/>
              </w:rPr>
            </w:pPr>
            <w:r w:rsidRPr="007E4E45">
              <w:rPr>
                <w:szCs w:val="28"/>
              </w:rPr>
              <w:t>О внесении изменений в решение региональной службы п</w:t>
            </w:r>
            <w:r>
              <w:rPr>
                <w:szCs w:val="28"/>
              </w:rPr>
              <w:t>о тарифам Нижегородской области</w:t>
            </w:r>
          </w:p>
          <w:p w14:paraId="6C224E19" w14:textId="77777777" w:rsidR="0085764D" w:rsidRPr="00C72BC0" w:rsidRDefault="007E4E45" w:rsidP="006B183D">
            <w:pPr>
              <w:jc w:val="center"/>
              <w:rPr>
                <w:bCs/>
                <w:szCs w:val="28"/>
              </w:rPr>
            </w:pPr>
            <w:r w:rsidRPr="007E4E45">
              <w:rPr>
                <w:szCs w:val="28"/>
              </w:rPr>
              <w:t>от 13 декабря 201</w:t>
            </w:r>
            <w:r w:rsidR="006B183D">
              <w:rPr>
                <w:szCs w:val="28"/>
              </w:rPr>
              <w:t>8</w:t>
            </w:r>
            <w:r w:rsidRPr="007E4E45">
              <w:rPr>
                <w:szCs w:val="28"/>
              </w:rPr>
              <w:t xml:space="preserve"> г. № 52/67 «Об установлении МУНИЦИПАЛЬНОМУ УНИТАРНОМУ ПРЕДПРИЯТИЮ ГОРОДСКОГО ОКРУГА ГОРОД КУЛЕБАКИ «РАЙВОДОКАНАЛ» (ИНН 5251007667), г. Кулебаки Нижегородской области, тарифов в сфере холодного водоснабжения для потребителей городского округа город Кулебаки Нижегородской области»</w:t>
            </w:r>
          </w:p>
        </w:tc>
        <w:tc>
          <w:tcPr>
            <w:tcW w:w="1769" w:type="dxa"/>
          </w:tcPr>
          <w:p w14:paraId="7B1B08D8" w14:textId="77777777" w:rsidR="0085764D" w:rsidRDefault="0085764D" w:rsidP="00F84A4D"/>
        </w:tc>
      </w:tr>
    </w:tbl>
    <w:p w14:paraId="49A05E49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284DF621" w14:textId="77777777" w:rsidR="00261BEB" w:rsidRPr="006B183D" w:rsidRDefault="00261BEB" w:rsidP="006B183D">
      <w:pPr>
        <w:pStyle w:val="ac"/>
        <w:jc w:val="center"/>
      </w:pPr>
    </w:p>
    <w:p w14:paraId="5C44CA2E" w14:textId="77777777" w:rsidR="006171CA" w:rsidRDefault="006171CA" w:rsidP="00786192">
      <w:pPr>
        <w:spacing w:line="276" w:lineRule="auto"/>
        <w:ind w:firstLine="709"/>
        <w:jc w:val="both"/>
        <w:rPr>
          <w:szCs w:val="28"/>
        </w:rPr>
      </w:pPr>
    </w:p>
    <w:p w14:paraId="6D42ED02" w14:textId="7595C080" w:rsidR="00786192" w:rsidRPr="00786192" w:rsidRDefault="00786192" w:rsidP="00786192">
      <w:pPr>
        <w:spacing w:line="276" w:lineRule="auto"/>
        <w:ind w:firstLine="709"/>
        <w:jc w:val="both"/>
        <w:rPr>
          <w:noProof/>
          <w:szCs w:val="28"/>
        </w:rPr>
      </w:pPr>
      <w:proofErr w:type="gramStart"/>
      <w:r w:rsidRPr="00786192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водоотведения», </w:t>
      </w:r>
      <w:r w:rsidR="006C1181" w:rsidRPr="006C1181">
        <w:rPr>
          <w:bCs/>
          <w:szCs w:val="28"/>
        </w:rPr>
        <w:t>постановлением Правительства Российской Федерации от 14 ноября 2022 г.                № 2053 «Об особенностях индексации регулируемых цен (тарифов) с 1 декабря 2022 г. по 31 декабря 2023 г</w:t>
      </w:r>
      <w:proofErr w:type="gramEnd"/>
      <w:r w:rsidR="006C1181" w:rsidRPr="006C1181">
        <w:rPr>
          <w:bCs/>
          <w:szCs w:val="28"/>
        </w:rPr>
        <w:t>. и о внесении изменений в некоторые акты Правительства Российской Федерации»</w:t>
      </w:r>
      <w:r w:rsidRPr="00786192">
        <w:rPr>
          <w:szCs w:val="28"/>
        </w:rPr>
        <w:t xml:space="preserve"> и на основании рассмотрения необходимых обосновывающих материалов, представленных </w:t>
      </w:r>
      <w:r w:rsidRPr="00786192">
        <w:rPr>
          <w:noProof/>
          <w:szCs w:val="28"/>
        </w:rPr>
        <w:t xml:space="preserve">МУНИЦИПАЛЬНЫМ УНИТАРНЫМ ПРЕДПРИЯТИЕМ ГОРОДСКОГО ОКРУГА ГОРОД КУЛЕБАКИ «РАЙВОДОКАНАЛ» (ИНН 5251007667), </w:t>
      </w:r>
      <w:r w:rsidR="00C27AEA">
        <w:rPr>
          <w:noProof/>
          <w:szCs w:val="28"/>
        </w:rPr>
        <w:br/>
      </w:r>
      <w:r w:rsidRPr="00786192">
        <w:rPr>
          <w:noProof/>
          <w:szCs w:val="28"/>
        </w:rPr>
        <w:t>г. Кулебаки Нижегородской области</w:t>
      </w:r>
      <w:r w:rsidRPr="00786192">
        <w:rPr>
          <w:szCs w:val="28"/>
        </w:rPr>
        <w:t>, экспертного заключения рег. № в-</w:t>
      </w:r>
      <w:r w:rsidR="001230E2">
        <w:rPr>
          <w:szCs w:val="28"/>
        </w:rPr>
        <w:t>429</w:t>
      </w:r>
      <w:r w:rsidRPr="00786192">
        <w:rPr>
          <w:szCs w:val="28"/>
        </w:rPr>
        <w:t xml:space="preserve"> </w:t>
      </w:r>
      <w:r w:rsidR="00C27AEA">
        <w:rPr>
          <w:szCs w:val="28"/>
        </w:rPr>
        <w:br/>
      </w:r>
      <w:r w:rsidRPr="00786192">
        <w:rPr>
          <w:szCs w:val="28"/>
        </w:rPr>
        <w:t xml:space="preserve">от </w:t>
      </w:r>
      <w:r w:rsidR="001230E2">
        <w:rPr>
          <w:szCs w:val="28"/>
        </w:rPr>
        <w:t xml:space="preserve">15 ноября </w:t>
      </w:r>
      <w:r w:rsidRPr="00786192">
        <w:rPr>
          <w:szCs w:val="28"/>
        </w:rPr>
        <w:t>2022 г.:</w:t>
      </w:r>
    </w:p>
    <w:p w14:paraId="3B8B5538" w14:textId="77777777" w:rsidR="00786192" w:rsidRPr="00786192" w:rsidRDefault="00786192" w:rsidP="00786192">
      <w:pPr>
        <w:spacing w:line="276" w:lineRule="auto"/>
        <w:ind w:firstLine="709"/>
        <w:jc w:val="both"/>
        <w:rPr>
          <w:szCs w:val="28"/>
        </w:rPr>
      </w:pPr>
      <w:r w:rsidRPr="00786192">
        <w:rPr>
          <w:b/>
          <w:szCs w:val="28"/>
        </w:rPr>
        <w:t xml:space="preserve">1. </w:t>
      </w:r>
      <w:r w:rsidRPr="00786192">
        <w:rPr>
          <w:bCs/>
          <w:szCs w:val="28"/>
        </w:rPr>
        <w:t xml:space="preserve">Внести в решение региональной службы по тарифам Нижегородской области </w:t>
      </w:r>
      <w:r w:rsidRPr="00786192">
        <w:rPr>
          <w:szCs w:val="28"/>
        </w:rPr>
        <w:t>от 13 декабря 2018 г. № 52/67 «Об установлении МУНИЦИПАЛЬНОМУ УНИТАРНОМУ ПРЕДПРИЯТИЮ ГОРОДСКОГО ОКРУГ</w:t>
      </w:r>
      <w:r>
        <w:rPr>
          <w:szCs w:val="28"/>
        </w:rPr>
        <w:t xml:space="preserve">А ГОРОД КУЛЕБАКИ «РАЙВОДОКАНАЛ» </w:t>
      </w:r>
      <w:r w:rsidRPr="00786192">
        <w:rPr>
          <w:szCs w:val="28"/>
        </w:rPr>
        <w:t>(ИНН 5251007667), г. Кулебаки Нижегородской области, тарифов в сфере холодного водоснабжения для потребителей городского округа город Кулебаки Нижегородской области» следующие изменени</w:t>
      </w:r>
      <w:r w:rsidRPr="00786192">
        <w:rPr>
          <w:noProof/>
          <w:szCs w:val="28"/>
        </w:rPr>
        <w:t>я:</w:t>
      </w:r>
    </w:p>
    <w:p w14:paraId="6B5129F8" w14:textId="77777777" w:rsidR="00786192" w:rsidRPr="00786192" w:rsidRDefault="00786192" w:rsidP="0078619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86192">
        <w:rPr>
          <w:b/>
          <w:i/>
          <w:szCs w:val="28"/>
        </w:rPr>
        <w:t>1.1.</w:t>
      </w:r>
      <w:r w:rsidRPr="00786192">
        <w:rPr>
          <w:szCs w:val="28"/>
        </w:rPr>
        <w:t xml:space="preserve"> Таблицу пункта 3 решения изложить в следующей редакции:</w:t>
      </w:r>
    </w:p>
    <w:p w14:paraId="23C40D20" w14:textId="77777777" w:rsidR="00786192" w:rsidRPr="00786192" w:rsidRDefault="00786192" w:rsidP="00786192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786192">
        <w:rPr>
          <w:szCs w:val="28"/>
        </w:rPr>
        <w:lastRenderedPageBreak/>
        <w:t xml:space="preserve"> 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016"/>
        <w:gridCol w:w="4101"/>
      </w:tblGrid>
      <w:tr w:rsidR="00786192" w:rsidRPr="00786192" w14:paraId="2B6C9A73" w14:textId="77777777" w:rsidTr="005912E1">
        <w:trPr>
          <w:trHeight w:val="1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4C2F" w14:textId="77777777" w:rsidR="00786192" w:rsidRPr="00A27ECF" w:rsidRDefault="00786192" w:rsidP="00786192">
            <w:pPr>
              <w:jc w:val="center"/>
              <w:rPr>
                <w:b/>
                <w:sz w:val="18"/>
                <w:szCs w:val="18"/>
              </w:rPr>
            </w:pPr>
            <w:r w:rsidRPr="00A27ECF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27ECF">
              <w:rPr>
                <w:b/>
                <w:sz w:val="18"/>
                <w:szCs w:val="18"/>
              </w:rPr>
              <w:t>п</w:t>
            </w:r>
            <w:proofErr w:type="gramEnd"/>
            <w:r w:rsidRPr="00A27EC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6C76" w14:textId="77777777" w:rsidR="00786192" w:rsidRPr="00A27ECF" w:rsidRDefault="00786192" w:rsidP="00786192">
            <w:pPr>
              <w:jc w:val="center"/>
              <w:rPr>
                <w:b/>
                <w:sz w:val="18"/>
                <w:szCs w:val="18"/>
              </w:rPr>
            </w:pPr>
            <w:r w:rsidRPr="00A27ECF">
              <w:rPr>
                <w:b/>
                <w:sz w:val="18"/>
                <w:szCs w:val="18"/>
              </w:rPr>
              <w:t xml:space="preserve">Тарифы в сфере холодного водоснабжения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A5FC" w14:textId="77777777" w:rsidR="00786192" w:rsidRPr="00A27ECF" w:rsidRDefault="00786192" w:rsidP="00786192">
            <w:pPr>
              <w:jc w:val="center"/>
              <w:rPr>
                <w:b/>
                <w:sz w:val="18"/>
                <w:szCs w:val="18"/>
              </w:rPr>
            </w:pPr>
            <w:r w:rsidRPr="00A27ECF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5912E1" w:rsidRPr="00786192" w14:paraId="3245E06F" w14:textId="77777777" w:rsidTr="005912E1">
        <w:trPr>
          <w:cantSplit/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8D2" w14:textId="77777777" w:rsidR="005912E1" w:rsidRPr="00A27ECF" w:rsidRDefault="005912E1" w:rsidP="00786192">
            <w:pPr>
              <w:rPr>
                <w:b/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0801" w14:textId="77777777" w:rsidR="005912E1" w:rsidRPr="00A27ECF" w:rsidRDefault="005912E1" w:rsidP="00786192">
            <w:pPr>
              <w:rPr>
                <w:b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C2F" w14:textId="77777777" w:rsidR="005912E1" w:rsidRPr="00A27ECF" w:rsidRDefault="005912E1" w:rsidP="00786192">
            <w:pPr>
              <w:jc w:val="center"/>
              <w:rPr>
                <w:b/>
                <w:sz w:val="18"/>
                <w:szCs w:val="18"/>
              </w:rPr>
            </w:pPr>
            <w:r w:rsidRPr="00A27ECF">
              <w:rPr>
                <w:b/>
                <w:sz w:val="18"/>
                <w:szCs w:val="18"/>
              </w:rPr>
              <w:t>2023 год</w:t>
            </w:r>
          </w:p>
        </w:tc>
      </w:tr>
      <w:tr w:rsidR="005912E1" w:rsidRPr="00786192" w14:paraId="1EBB1159" w14:textId="77777777" w:rsidTr="00734423">
        <w:trPr>
          <w:cantSplit/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CABE" w14:textId="77777777" w:rsidR="005912E1" w:rsidRPr="00A27ECF" w:rsidRDefault="005912E1" w:rsidP="00786192">
            <w:pPr>
              <w:rPr>
                <w:b/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701" w14:textId="77777777" w:rsidR="005912E1" w:rsidRPr="00A27ECF" w:rsidRDefault="005912E1" w:rsidP="00786192">
            <w:pPr>
              <w:rPr>
                <w:b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03B" w14:textId="77777777" w:rsidR="005912E1" w:rsidRPr="00A27ECF" w:rsidRDefault="005912E1" w:rsidP="00786192">
            <w:pPr>
              <w:jc w:val="center"/>
              <w:rPr>
                <w:b/>
                <w:sz w:val="18"/>
                <w:szCs w:val="18"/>
              </w:rPr>
            </w:pPr>
            <w:r w:rsidRPr="00A27ECF">
              <w:rPr>
                <w:b/>
                <w:sz w:val="18"/>
                <w:szCs w:val="18"/>
              </w:rPr>
              <w:t>С 1 января по 31 декабря</w:t>
            </w:r>
          </w:p>
        </w:tc>
      </w:tr>
      <w:tr w:rsidR="005912E1" w:rsidRPr="004516B6" w14:paraId="5332B306" w14:textId="77777777" w:rsidTr="005912E1">
        <w:trPr>
          <w:trHeight w:val="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3BC2" w14:textId="77777777" w:rsidR="005912E1" w:rsidRPr="00734423" w:rsidRDefault="005912E1" w:rsidP="00786192">
            <w:pPr>
              <w:jc w:val="center"/>
              <w:rPr>
                <w:b/>
                <w:bCs/>
                <w:sz w:val="18"/>
              </w:rPr>
            </w:pPr>
            <w:r w:rsidRPr="00734423">
              <w:rPr>
                <w:b/>
                <w:bCs/>
                <w:sz w:val="18"/>
              </w:rPr>
              <w:t>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2C56" w14:textId="77777777" w:rsidR="005912E1" w:rsidRPr="004516B6" w:rsidRDefault="005912E1" w:rsidP="00786192">
            <w:pPr>
              <w:rPr>
                <w:noProof/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Питьевая вода, руб./м</w:t>
            </w:r>
            <w:r w:rsidRPr="004516B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BB52F" w14:textId="0FDF79D9" w:rsidR="005912E1" w:rsidRPr="004516B6" w:rsidRDefault="007019E5" w:rsidP="00786192">
            <w:pPr>
              <w:jc w:val="center"/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29,13</w:t>
            </w:r>
          </w:p>
        </w:tc>
      </w:tr>
      <w:tr w:rsidR="005912E1" w:rsidRPr="004516B6" w14:paraId="17A22250" w14:textId="77777777" w:rsidTr="005912E1">
        <w:trPr>
          <w:trHeight w:val="1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DD0C" w14:textId="77777777" w:rsidR="005912E1" w:rsidRPr="00734423" w:rsidRDefault="005912E1" w:rsidP="00786192">
            <w:pPr>
              <w:jc w:val="center"/>
              <w:rPr>
                <w:b/>
                <w:bCs/>
                <w:sz w:val="18"/>
              </w:rPr>
            </w:pPr>
            <w:r w:rsidRPr="00734423">
              <w:rPr>
                <w:b/>
                <w:bCs/>
                <w:sz w:val="18"/>
              </w:rPr>
              <w:t>2.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EF677" w14:textId="77777777" w:rsidR="005912E1" w:rsidRPr="004516B6" w:rsidRDefault="005912E1" w:rsidP="00786192">
            <w:pPr>
              <w:rPr>
                <w:noProof/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Питьевая вода, руб./м</w:t>
            </w:r>
            <w:r w:rsidRPr="004516B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D21CA9" w14:textId="06E1E05A" w:rsidR="005912E1" w:rsidRPr="004516B6" w:rsidRDefault="007019E5" w:rsidP="00786192">
            <w:pPr>
              <w:jc w:val="center"/>
              <w:rPr>
                <w:sz w:val="22"/>
                <w:szCs w:val="22"/>
              </w:rPr>
            </w:pPr>
            <w:r w:rsidRPr="004516B6">
              <w:rPr>
                <w:sz w:val="22"/>
                <w:szCs w:val="22"/>
              </w:rPr>
              <w:t>29,13</w:t>
            </w:r>
          </w:p>
        </w:tc>
      </w:tr>
      <w:tr w:rsidR="005912E1" w:rsidRPr="004516B6" w14:paraId="47F4B17D" w14:textId="77777777" w:rsidTr="005912E1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344" w14:textId="77777777" w:rsidR="005912E1" w:rsidRPr="00A27ECF" w:rsidRDefault="005912E1" w:rsidP="00786192">
            <w:pPr>
              <w:rPr>
                <w:b/>
                <w:bCs/>
                <w:sz w:val="20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C2A1" w14:textId="77777777" w:rsidR="005912E1" w:rsidRPr="004516B6" w:rsidRDefault="005912E1" w:rsidP="00786192">
            <w:pPr>
              <w:rPr>
                <w:noProof/>
                <w:sz w:val="22"/>
                <w:szCs w:val="22"/>
              </w:rPr>
            </w:pPr>
            <w:r w:rsidRPr="004516B6">
              <w:rPr>
                <w:noProof/>
                <w:sz w:val="22"/>
                <w:szCs w:val="22"/>
              </w:rPr>
              <w:t>Население (с учетом НДС)</w:t>
            </w:r>
          </w:p>
        </w:tc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142" w14:textId="77777777" w:rsidR="005912E1" w:rsidRPr="004516B6" w:rsidRDefault="005912E1" w:rsidP="00786192">
            <w:pPr>
              <w:rPr>
                <w:sz w:val="22"/>
                <w:szCs w:val="22"/>
              </w:rPr>
            </w:pPr>
          </w:p>
        </w:tc>
      </w:tr>
    </w:tbl>
    <w:p w14:paraId="1149F150" w14:textId="77777777" w:rsidR="00786192" w:rsidRPr="00786192" w:rsidRDefault="00786192" w:rsidP="00786192">
      <w:pPr>
        <w:spacing w:line="276" w:lineRule="auto"/>
        <w:jc w:val="right"/>
        <w:rPr>
          <w:szCs w:val="28"/>
        </w:rPr>
      </w:pPr>
      <w:r w:rsidRPr="00786192">
        <w:rPr>
          <w:szCs w:val="28"/>
        </w:rPr>
        <w:t>».</w:t>
      </w:r>
    </w:p>
    <w:p w14:paraId="5CBB48ED" w14:textId="77777777" w:rsidR="00786192" w:rsidRPr="005912E1" w:rsidRDefault="00786192" w:rsidP="005912E1">
      <w:pPr>
        <w:spacing w:line="276" w:lineRule="auto"/>
        <w:jc w:val="both"/>
        <w:rPr>
          <w:szCs w:val="28"/>
        </w:rPr>
      </w:pPr>
      <w:r w:rsidRPr="005912E1">
        <w:rPr>
          <w:b/>
          <w:i/>
          <w:szCs w:val="28"/>
        </w:rPr>
        <w:t>1.2.</w:t>
      </w:r>
      <w:r w:rsidRPr="005912E1">
        <w:rPr>
          <w:szCs w:val="28"/>
        </w:rPr>
        <w:t xml:space="preserve"> </w:t>
      </w:r>
      <w:r w:rsidRPr="005912E1">
        <w:rPr>
          <w:noProof/>
          <w:szCs w:val="28"/>
        </w:rPr>
        <w:t xml:space="preserve">Приложение к решению изложить в новой редакции согласно Приложению </w:t>
      </w:r>
      <w:r w:rsidR="00982CBB" w:rsidRPr="005912E1">
        <w:rPr>
          <w:noProof/>
          <w:szCs w:val="28"/>
        </w:rPr>
        <w:br/>
      </w:r>
      <w:r w:rsidRPr="005912E1">
        <w:rPr>
          <w:noProof/>
          <w:szCs w:val="28"/>
        </w:rPr>
        <w:t>к настоящему решению</w:t>
      </w:r>
      <w:r w:rsidRPr="005912E1">
        <w:rPr>
          <w:szCs w:val="28"/>
        </w:rPr>
        <w:t>.</w:t>
      </w:r>
    </w:p>
    <w:p w14:paraId="17E99526" w14:textId="77777777" w:rsidR="005912E1" w:rsidRPr="005912E1" w:rsidRDefault="005912E1" w:rsidP="005912E1">
      <w:pPr>
        <w:spacing w:line="276" w:lineRule="auto"/>
        <w:ind w:firstLine="708"/>
        <w:jc w:val="both"/>
        <w:rPr>
          <w:b/>
          <w:szCs w:val="28"/>
        </w:rPr>
      </w:pPr>
      <w:r w:rsidRPr="005912E1">
        <w:rPr>
          <w:b/>
          <w:szCs w:val="28"/>
        </w:rPr>
        <w:t xml:space="preserve">2. </w:t>
      </w:r>
      <w:r w:rsidRPr="005912E1">
        <w:rPr>
          <w:szCs w:val="28"/>
        </w:rPr>
        <w:t>Тарифы на 2023 год, скорректированные подпунктом 1.1 пункта 1 настоящего решения, вводятся в действие с 1 декабря 2022 г.</w:t>
      </w:r>
      <w:r w:rsidRPr="005912E1">
        <w:rPr>
          <w:b/>
          <w:szCs w:val="28"/>
        </w:rPr>
        <w:t xml:space="preserve"> </w:t>
      </w:r>
    </w:p>
    <w:p w14:paraId="770B9F9A" w14:textId="77777777" w:rsidR="00786192" w:rsidRPr="005912E1" w:rsidRDefault="005912E1" w:rsidP="005912E1">
      <w:pPr>
        <w:spacing w:line="276" w:lineRule="auto"/>
        <w:ind w:firstLine="708"/>
        <w:jc w:val="both"/>
        <w:rPr>
          <w:szCs w:val="28"/>
        </w:rPr>
      </w:pPr>
      <w:r w:rsidRPr="005912E1">
        <w:rPr>
          <w:b/>
          <w:szCs w:val="28"/>
        </w:rPr>
        <w:t>3</w:t>
      </w:r>
      <w:r w:rsidR="00786192" w:rsidRPr="005912E1">
        <w:rPr>
          <w:b/>
          <w:szCs w:val="28"/>
        </w:rPr>
        <w:t xml:space="preserve">. </w:t>
      </w:r>
      <w:r w:rsidR="00786192" w:rsidRPr="005912E1">
        <w:rPr>
          <w:szCs w:val="28"/>
        </w:rPr>
        <w:t>Настоящее решение вступает в силу с 1 декабря 2022 г.</w:t>
      </w:r>
    </w:p>
    <w:p w14:paraId="13F6DE1E" w14:textId="77777777" w:rsidR="007D25C7" w:rsidRDefault="007D25C7" w:rsidP="00C60C7E">
      <w:pPr>
        <w:pStyle w:val="ac"/>
        <w:spacing w:line="276" w:lineRule="auto"/>
      </w:pPr>
    </w:p>
    <w:p w14:paraId="00B3F274" w14:textId="77777777" w:rsidR="007016A7" w:rsidRDefault="007016A7" w:rsidP="00C60C7E">
      <w:pPr>
        <w:pStyle w:val="ac"/>
        <w:spacing w:line="276" w:lineRule="auto"/>
      </w:pPr>
    </w:p>
    <w:p w14:paraId="1268FF8B" w14:textId="77777777" w:rsidR="007016A7" w:rsidRPr="007D25C7" w:rsidRDefault="007016A7" w:rsidP="00C60C7E">
      <w:pPr>
        <w:pStyle w:val="ac"/>
        <w:spacing w:line="276" w:lineRule="auto"/>
      </w:pPr>
    </w:p>
    <w:p w14:paraId="61204233" w14:textId="77777777"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36EBB" w:rsidRPr="00936EBB">
        <w:rPr>
          <w:szCs w:val="28"/>
        </w:rPr>
        <w:t xml:space="preserve">         </w:t>
      </w:r>
      <w:r w:rsidR="00936EBB">
        <w:rPr>
          <w:szCs w:val="28"/>
        </w:rPr>
        <w:t xml:space="preserve">                                         </w:t>
      </w:r>
      <w:r w:rsidR="00936EBB" w:rsidRPr="00936EBB">
        <w:rPr>
          <w:szCs w:val="28"/>
        </w:rPr>
        <w:t xml:space="preserve">   </w:t>
      </w:r>
      <w:proofErr w:type="spellStart"/>
      <w:r w:rsidR="00936EBB" w:rsidRPr="00936EBB">
        <w:rPr>
          <w:szCs w:val="28"/>
        </w:rPr>
        <w:t>Ю.Л.Алешина</w:t>
      </w:r>
      <w:proofErr w:type="spellEnd"/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p w14:paraId="2D98878A" w14:textId="77777777" w:rsidR="00C72BC0" w:rsidRDefault="00C72BC0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14:paraId="08F906A0" w14:textId="77777777" w:rsidTr="009E7ECA">
        <w:trPr>
          <w:gridAfter w:val="1"/>
          <w:wAfter w:w="11" w:type="dxa"/>
        </w:trPr>
        <w:tc>
          <w:tcPr>
            <w:tcW w:w="528" w:type="dxa"/>
          </w:tcPr>
          <w:p w14:paraId="4F949598" w14:textId="77777777"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123BC79B" w14:textId="77777777"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1A65418E" w14:textId="77777777" w:rsidR="009E7ECA" w:rsidRDefault="009E7ECA" w:rsidP="009E7ECA"/>
          <w:p w14:paraId="39909990" w14:textId="77777777" w:rsidR="009E7ECA" w:rsidRDefault="009E7ECA" w:rsidP="008305DC">
            <w:pPr>
              <w:ind w:left="3552"/>
              <w:jc w:val="center"/>
            </w:pPr>
          </w:p>
          <w:p w14:paraId="7B5FECE5" w14:textId="77777777" w:rsidR="007016A7" w:rsidRDefault="007016A7" w:rsidP="008305DC">
            <w:pPr>
              <w:ind w:left="3552"/>
              <w:jc w:val="center"/>
            </w:pPr>
          </w:p>
          <w:p w14:paraId="2A100740" w14:textId="77777777" w:rsidR="000127AE" w:rsidRDefault="000127AE" w:rsidP="00F46749"/>
          <w:p w14:paraId="43F2F80B" w14:textId="77777777" w:rsidR="000127AE" w:rsidRDefault="000127AE" w:rsidP="008305DC">
            <w:pPr>
              <w:ind w:left="3552"/>
              <w:jc w:val="center"/>
            </w:pPr>
          </w:p>
          <w:p w14:paraId="5B229702" w14:textId="77777777" w:rsidR="000127AE" w:rsidRDefault="000127AE" w:rsidP="008305DC">
            <w:pPr>
              <w:ind w:left="3552"/>
              <w:jc w:val="center"/>
            </w:pPr>
          </w:p>
          <w:p w14:paraId="59081FD6" w14:textId="77777777" w:rsidR="000127AE" w:rsidRDefault="000127AE" w:rsidP="008305DC">
            <w:pPr>
              <w:ind w:left="3552"/>
              <w:jc w:val="center"/>
            </w:pPr>
          </w:p>
          <w:p w14:paraId="27BA351A" w14:textId="77777777" w:rsidR="000127AE" w:rsidRDefault="000127AE" w:rsidP="008305DC">
            <w:pPr>
              <w:ind w:left="3552"/>
              <w:jc w:val="center"/>
            </w:pPr>
          </w:p>
          <w:p w14:paraId="2D93F08D" w14:textId="77777777" w:rsidR="000127AE" w:rsidRDefault="000127AE" w:rsidP="008305DC">
            <w:pPr>
              <w:ind w:left="3552"/>
              <w:jc w:val="center"/>
            </w:pPr>
          </w:p>
          <w:p w14:paraId="1F801D5A" w14:textId="77777777" w:rsidR="000127AE" w:rsidRDefault="000127AE" w:rsidP="008305DC">
            <w:pPr>
              <w:ind w:left="3552"/>
              <w:jc w:val="center"/>
            </w:pPr>
          </w:p>
          <w:p w14:paraId="10F2CE27" w14:textId="77777777" w:rsidR="000127AE" w:rsidRDefault="000127AE" w:rsidP="008305DC">
            <w:pPr>
              <w:ind w:left="3552"/>
              <w:jc w:val="center"/>
            </w:pPr>
          </w:p>
          <w:p w14:paraId="4DDB7A72" w14:textId="77777777" w:rsidR="007E4E45" w:rsidRDefault="007E4E45" w:rsidP="008305DC">
            <w:pPr>
              <w:ind w:left="3552"/>
              <w:jc w:val="center"/>
            </w:pPr>
          </w:p>
          <w:p w14:paraId="77F53DCE" w14:textId="77777777" w:rsidR="007E4E45" w:rsidRDefault="007E4E45" w:rsidP="008305DC">
            <w:pPr>
              <w:ind w:left="3552"/>
              <w:jc w:val="center"/>
            </w:pPr>
          </w:p>
          <w:p w14:paraId="1650F23D" w14:textId="77777777" w:rsidR="007E4E45" w:rsidRDefault="007E4E45" w:rsidP="008305DC">
            <w:pPr>
              <w:ind w:left="3552"/>
              <w:jc w:val="center"/>
            </w:pPr>
          </w:p>
          <w:p w14:paraId="3A69BEF0" w14:textId="77777777" w:rsidR="007E4E45" w:rsidRDefault="007E4E45" w:rsidP="008305DC">
            <w:pPr>
              <w:ind w:left="3552"/>
              <w:jc w:val="center"/>
            </w:pPr>
          </w:p>
          <w:p w14:paraId="05CEE08C" w14:textId="77777777" w:rsidR="007E4E45" w:rsidRDefault="007E4E45" w:rsidP="008305DC">
            <w:pPr>
              <w:ind w:left="3552"/>
              <w:jc w:val="center"/>
            </w:pPr>
          </w:p>
          <w:p w14:paraId="6C8908CA" w14:textId="77777777" w:rsidR="007E4E45" w:rsidRDefault="007E4E45" w:rsidP="008305DC">
            <w:pPr>
              <w:ind w:left="3552"/>
              <w:jc w:val="center"/>
            </w:pPr>
          </w:p>
          <w:p w14:paraId="6023147C" w14:textId="77777777" w:rsidR="007E4E45" w:rsidRDefault="007E4E45" w:rsidP="008305DC">
            <w:pPr>
              <w:ind w:left="3552"/>
              <w:jc w:val="center"/>
            </w:pPr>
          </w:p>
          <w:p w14:paraId="3CD5B07D" w14:textId="77777777" w:rsidR="007E4E45" w:rsidRDefault="007E4E45" w:rsidP="008305DC">
            <w:pPr>
              <w:ind w:left="3552"/>
              <w:jc w:val="center"/>
            </w:pPr>
          </w:p>
          <w:p w14:paraId="6CE08446" w14:textId="77777777" w:rsidR="007E4E45" w:rsidRDefault="007E4E45" w:rsidP="008305DC">
            <w:pPr>
              <w:ind w:left="3552"/>
              <w:jc w:val="center"/>
            </w:pPr>
          </w:p>
          <w:p w14:paraId="7C3F5B9A" w14:textId="77777777" w:rsidR="007E4E45" w:rsidRDefault="007E4E45" w:rsidP="008305DC">
            <w:pPr>
              <w:ind w:left="3552"/>
              <w:jc w:val="center"/>
            </w:pPr>
          </w:p>
          <w:p w14:paraId="25AA0B9F" w14:textId="77777777" w:rsidR="000127AE" w:rsidRDefault="000127AE" w:rsidP="008305DC">
            <w:pPr>
              <w:ind w:left="3552"/>
              <w:jc w:val="center"/>
            </w:pPr>
          </w:p>
          <w:p w14:paraId="560D1F6D" w14:textId="77777777" w:rsidR="006171CA" w:rsidRDefault="006171CA" w:rsidP="008305DC">
            <w:pPr>
              <w:ind w:left="3552"/>
              <w:jc w:val="center"/>
            </w:pPr>
          </w:p>
          <w:p w14:paraId="078CA32A" w14:textId="77777777" w:rsidR="000127AE" w:rsidRDefault="000127AE" w:rsidP="008305DC">
            <w:pPr>
              <w:ind w:left="3552"/>
              <w:jc w:val="center"/>
            </w:pPr>
          </w:p>
          <w:p w14:paraId="395C31EA" w14:textId="77777777" w:rsidR="000127AE" w:rsidRDefault="000127AE" w:rsidP="008305DC">
            <w:pPr>
              <w:ind w:left="3552"/>
              <w:jc w:val="center"/>
            </w:pPr>
          </w:p>
          <w:p w14:paraId="70B52DEE" w14:textId="77777777"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</w:p>
          <w:p w14:paraId="71AFE95C" w14:textId="77777777"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14:paraId="04986FD4" w14:textId="4C9783B3" w:rsidR="0056238E" w:rsidRDefault="005C06DC" w:rsidP="00455DF5">
            <w:pPr>
              <w:ind w:left="3552"/>
              <w:jc w:val="center"/>
            </w:pPr>
            <w:r w:rsidRPr="00016193">
              <w:t>от</w:t>
            </w:r>
            <w:r w:rsidR="00B83329" w:rsidRPr="00016193">
              <w:t xml:space="preserve"> </w:t>
            </w:r>
            <w:r w:rsidR="00F113ED">
              <w:t xml:space="preserve">18 ноября </w:t>
            </w:r>
            <w:r w:rsidR="00455DF5">
              <w:t>2022</w:t>
            </w:r>
            <w:r w:rsidR="00F1607E" w:rsidRPr="00016193">
              <w:t xml:space="preserve"> </w:t>
            </w:r>
            <w:r w:rsidR="00CC03DF" w:rsidRPr="00016193">
              <w:t>г.</w:t>
            </w:r>
            <w:r w:rsidRPr="00016193">
              <w:t xml:space="preserve"> №</w:t>
            </w:r>
            <w:r w:rsidR="006B0802" w:rsidRPr="00D74902">
              <w:t xml:space="preserve"> </w:t>
            </w:r>
            <w:r w:rsidR="006171CA">
              <w:t>46/102</w:t>
            </w:r>
            <w:bookmarkStart w:id="0" w:name="_GoBack"/>
            <w:bookmarkEnd w:id="0"/>
          </w:p>
          <w:p w14:paraId="6706BFCD" w14:textId="77777777" w:rsidR="00455DF5" w:rsidRPr="001D06AF" w:rsidRDefault="00455DF5" w:rsidP="00455DF5">
            <w:pPr>
              <w:ind w:left="3552"/>
              <w:jc w:val="center"/>
            </w:pPr>
          </w:p>
        </w:tc>
      </w:tr>
      <w:tr w:rsidR="009E7ECA" w14:paraId="15C3208F" w14:textId="77777777" w:rsidTr="009E7ECA">
        <w:trPr>
          <w:gridAfter w:val="1"/>
          <w:wAfter w:w="11" w:type="dxa"/>
        </w:trPr>
        <w:tc>
          <w:tcPr>
            <w:tcW w:w="528" w:type="dxa"/>
          </w:tcPr>
          <w:p w14:paraId="547FD1DC" w14:textId="77777777"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46A2C56E" w14:textId="77777777"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6D7CE500" w14:textId="77777777" w:rsidR="00823328" w:rsidRDefault="00823328" w:rsidP="00823328">
            <w:pPr>
              <w:spacing w:line="276" w:lineRule="auto"/>
              <w:ind w:left="3552"/>
              <w:jc w:val="center"/>
            </w:pPr>
            <w:r>
              <w:t xml:space="preserve">«ПРИЛОЖЕНИЕ </w:t>
            </w:r>
          </w:p>
          <w:p w14:paraId="6B6A1B3F" w14:textId="77777777" w:rsidR="00823328" w:rsidRDefault="00823328" w:rsidP="0082332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60A42F9A" w14:textId="77777777" w:rsidR="009E7ECA" w:rsidRPr="00CB1B90" w:rsidRDefault="007E4E45" w:rsidP="007016A7">
            <w:pPr>
              <w:ind w:left="3552"/>
              <w:jc w:val="center"/>
              <w:rPr>
                <w:lang w:val="en-US"/>
              </w:rPr>
            </w:pPr>
            <w:r w:rsidRPr="007E4E45">
              <w:t>от 13 декабря 2018 г. № 52/67</w:t>
            </w:r>
          </w:p>
        </w:tc>
      </w:tr>
      <w:tr w:rsidR="009E7ECA" w:rsidRPr="006161EA" w14:paraId="20BA854F" w14:textId="77777777" w:rsidTr="000127AE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14:paraId="79C4B9DB" w14:textId="77777777" w:rsidR="009E7ECA" w:rsidRDefault="009E7ECA" w:rsidP="00E30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1AF156" w14:textId="77777777" w:rsidR="007E4E45" w:rsidRPr="007E4E45" w:rsidRDefault="007E4E45" w:rsidP="007E4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E45">
              <w:rPr>
                <w:b/>
                <w:sz w:val="24"/>
                <w:szCs w:val="24"/>
              </w:rPr>
              <w:t>ПРОИЗВОДСТВЕННАЯ ПРОГРАММА</w:t>
            </w:r>
          </w:p>
          <w:p w14:paraId="23A91D93" w14:textId="77777777" w:rsidR="00D15825" w:rsidRDefault="007E4E45" w:rsidP="007E4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E45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14:paraId="29E0661F" w14:textId="77777777" w:rsidR="007E4E45" w:rsidRPr="00C15EF7" w:rsidRDefault="007E4E45" w:rsidP="007E4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DA167B1" w14:textId="12C1BF17" w:rsidR="0093008E" w:rsidRPr="0093008E" w:rsidRDefault="00974419" w:rsidP="00DD3F52">
      <w:pPr>
        <w:pStyle w:val="ac"/>
        <w:jc w:val="center"/>
        <w:rPr>
          <w:sz w:val="24"/>
          <w:szCs w:val="24"/>
          <w:lang w:eastAsia="en-US"/>
        </w:rPr>
      </w:pPr>
      <w:r w:rsidRPr="00974419"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38"/>
        <w:gridCol w:w="615"/>
        <w:gridCol w:w="427"/>
        <w:gridCol w:w="140"/>
        <w:gridCol w:w="468"/>
        <w:gridCol w:w="47"/>
        <w:gridCol w:w="397"/>
        <w:gridCol w:w="80"/>
        <w:gridCol w:w="140"/>
        <w:gridCol w:w="852"/>
        <w:gridCol w:w="152"/>
        <w:gridCol w:w="271"/>
        <w:gridCol w:w="278"/>
        <w:gridCol w:w="10"/>
        <w:gridCol w:w="281"/>
        <w:gridCol w:w="516"/>
        <w:gridCol w:w="191"/>
        <w:gridCol w:w="286"/>
        <w:gridCol w:w="994"/>
      </w:tblGrid>
      <w:tr w:rsidR="00DD3F52" w:rsidRPr="00DD3F52" w14:paraId="4258A75B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592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D3F52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DD3F52" w:rsidRPr="00DD3F52" w14:paraId="2ECC2EFC" w14:textId="77777777" w:rsidTr="00DD3F52">
        <w:trPr>
          <w:trHeight w:val="542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914A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Наименование </w:t>
            </w:r>
            <w:proofErr w:type="gramStart"/>
            <w:r w:rsidRPr="00DD3F52">
              <w:rPr>
                <w:sz w:val="20"/>
              </w:rPr>
              <w:t>регулируемой</w:t>
            </w:r>
            <w:proofErr w:type="gramEnd"/>
            <w:r w:rsidRPr="00DD3F52">
              <w:rPr>
                <w:sz w:val="20"/>
              </w:rPr>
              <w:t xml:space="preserve">  </w:t>
            </w:r>
          </w:p>
          <w:p w14:paraId="0339B57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организации (ИНН)</w:t>
            </w:r>
          </w:p>
        </w:tc>
        <w:tc>
          <w:tcPr>
            <w:tcW w:w="63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3608F" w14:textId="27A343D1" w:rsidR="00DD3F52" w:rsidRPr="00DD3F52" w:rsidRDefault="00DD3F52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  <w:lang w:eastAsia="en-US"/>
              </w:rPr>
              <w:t>МУНИЦИПАЛЬНОЕ УНИТАРНОЕ ПРЕДПРИЯТИЕ ГОРОДСКОГО ОКРУГА ГОРОД КУЛЕБАКИ «РАЙВОДОКАНАЛ» (ИНН 5251007667)</w:t>
            </w:r>
          </w:p>
        </w:tc>
      </w:tr>
      <w:tr w:rsidR="00DD3F52" w:rsidRPr="00DD3F52" w14:paraId="38180249" w14:textId="77777777" w:rsidTr="00DD3F52">
        <w:trPr>
          <w:trHeight w:val="36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34CA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Местонахождение            </w:t>
            </w:r>
          </w:p>
          <w:p w14:paraId="4D101A4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3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CE271" w14:textId="29700238" w:rsidR="00DD3F52" w:rsidRPr="00DD3F52" w:rsidRDefault="00DD3F52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  <w:lang w:eastAsia="en-US"/>
              </w:rPr>
              <w:t>607018, Нижегородская область, г. Кулебаки, ул. Воровского, 59</w:t>
            </w:r>
          </w:p>
        </w:tc>
      </w:tr>
      <w:tr w:rsidR="00DD3F52" w:rsidRPr="00DD3F52" w14:paraId="0FDEC673" w14:textId="77777777" w:rsidTr="00DD3F52">
        <w:trPr>
          <w:trHeight w:val="458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1C805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Наименование               </w:t>
            </w:r>
          </w:p>
          <w:p w14:paraId="3C73561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3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A0F04" w14:textId="5031A2D8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DD3F52" w:rsidRPr="00DD3F52" w14:paraId="39D0F31B" w14:textId="77777777" w:rsidTr="00DD3F52">
        <w:trPr>
          <w:trHeight w:val="36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6FF3E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Местонахождение            </w:t>
            </w:r>
          </w:p>
          <w:p w14:paraId="11EBF13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38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22CE4" w14:textId="28AAA66B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  <w:lang w:eastAsia="en-US"/>
              </w:rPr>
              <w:t>603005, г. Нижний Новгород, Верхне-Волжская наб., д. 8/59</w:t>
            </w:r>
          </w:p>
        </w:tc>
      </w:tr>
      <w:tr w:rsidR="00DD3F52" w:rsidRPr="00DD3F52" w14:paraId="673873EC" w14:textId="77777777" w:rsidTr="00DD3F52">
        <w:trPr>
          <w:trHeight w:val="63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B293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D3F52">
              <w:rPr>
                <w:b/>
                <w:sz w:val="20"/>
              </w:rPr>
              <w:t>2. Объем подачи воды</w:t>
            </w:r>
          </w:p>
        </w:tc>
      </w:tr>
      <w:tr w:rsidR="00DD3F52" w:rsidRPr="00DD3F52" w14:paraId="41C29E1F" w14:textId="77777777" w:rsidTr="00DD3F52">
        <w:trPr>
          <w:trHeight w:val="629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BC4223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618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01.01.2019 по 31.12.2019 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D940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2CFD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BD5A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FE8F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01.01.2023 по 31.12.2023 </w:t>
            </w:r>
          </w:p>
        </w:tc>
      </w:tr>
      <w:tr w:rsidR="00DD3F52" w:rsidRPr="00DD3F52" w14:paraId="73006649" w14:textId="77777777" w:rsidTr="00DD3F52">
        <w:trPr>
          <w:trHeight w:val="29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238F3D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D3F52">
              <w:rPr>
                <w:sz w:val="20"/>
              </w:rPr>
              <w:t>Подано воды всего, тыс</w:t>
            </w:r>
            <w:proofErr w:type="gramStart"/>
            <w:r w:rsidRPr="00DD3F52">
              <w:rPr>
                <w:sz w:val="20"/>
              </w:rPr>
              <w:t>.м</w:t>
            </w:r>
            <w:proofErr w:type="gramEnd"/>
            <w:r w:rsidRPr="00DD3F52">
              <w:rPr>
                <w:sz w:val="20"/>
                <w:vertAlign w:val="superscript"/>
              </w:rPr>
              <w:t>3</w:t>
            </w:r>
            <w:r w:rsidRPr="00DD3F52">
              <w:rPr>
                <w:sz w:val="20"/>
              </w:rPr>
              <w:t xml:space="preserve"> в том числе: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02EA4" w14:textId="77777777" w:rsidR="00DD3F52" w:rsidRPr="00DD3F52" w:rsidRDefault="00DD3F5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DD3F52">
              <w:rPr>
                <w:b/>
                <w:bCs/>
                <w:sz w:val="20"/>
              </w:rPr>
              <w:t>1914,02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A1CC0" w14:textId="77777777" w:rsidR="00DD3F52" w:rsidRPr="00DD3F52" w:rsidRDefault="00DD3F5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DD3F52">
              <w:rPr>
                <w:b/>
                <w:bCs/>
                <w:sz w:val="20"/>
              </w:rPr>
              <w:t>1914,02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DBD0D" w14:textId="77777777" w:rsidR="00DD3F52" w:rsidRPr="00DD3F52" w:rsidRDefault="00DD3F5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DD3F52">
              <w:rPr>
                <w:b/>
                <w:bCs/>
                <w:sz w:val="20"/>
              </w:rPr>
              <w:t>1914,02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8A9D" w14:textId="77777777" w:rsidR="00DD3F52" w:rsidRPr="00DD3F52" w:rsidRDefault="00DD3F5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DD3F52">
              <w:rPr>
                <w:b/>
                <w:bCs/>
                <w:sz w:val="20"/>
              </w:rPr>
              <w:t>1914,02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A2A5" w14:textId="77777777" w:rsidR="00DD3F52" w:rsidRPr="00DD3F52" w:rsidRDefault="00DD3F52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DD3F52">
              <w:rPr>
                <w:b/>
                <w:bCs/>
                <w:sz w:val="20"/>
              </w:rPr>
              <w:t>1914,02</w:t>
            </w:r>
          </w:p>
        </w:tc>
      </w:tr>
      <w:tr w:rsidR="00DD3F52" w:rsidRPr="00DD3F52" w14:paraId="0B5E11BF" w14:textId="77777777" w:rsidTr="00DD3F52">
        <w:trPr>
          <w:trHeight w:val="29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160F04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D3F52">
              <w:rPr>
                <w:i/>
                <w:sz w:val="20"/>
              </w:rPr>
              <w:t>- населению,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E09D7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1696,32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C4C4D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1696,32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825F2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1696,32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4BE69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1696,32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9819D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1696,32</w:t>
            </w:r>
          </w:p>
        </w:tc>
      </w:tr>
      <w:tr w:rsidR="00DD3F52" w:rsidRPr="00DD3F52" w14:paraId="7AB28512" w14:textId="77777777" w:rsidTr="00DD3F52">
        <w:trPr>
          <w:trHeight w:val="29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2DB783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D3F52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FE026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76,81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6E98C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76,81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6E3C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76,81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CD7C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76,81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825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76,81</w:t>
            </w:r>
          </w:p>
        </w:tc>
      </w:tr>
      <w:tr w:rsidR="00DD3F52" w:rsidRPr="00DD3F52" w14:paraId="299BEC51" w14:textId="77777777" w:rsidTr="00DD3F52">
        <w:trPr>
          <w:trHeight w:val="29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A7F76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D3F52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A1709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140,89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28319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140,89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C0CDA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140,89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FEEE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140,89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1D458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140,89</w:t>
            </w:r>
          </w:p>
        </w:tc>
      </w:tr>
      <w:tr w:rsidR="00DD3F52" w:rsidRPr="00DD3F52" w14:paraId="28923C32" w14:textId="77777777" w:rsidTr="00DD3F52">
        <w:trPr>
          <w:trHeight w:val="296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C5A9A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DD3F52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524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E0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CFC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057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4B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</w:tr>
      <w:tr w:rsidR="00DD3F52" w:rsidRPr="00DD3F52" w14:paraId="07C13887" w14:textId="77777777" w:rsidTr="00DD3F52">
        <w:trPr>
          <w:trHeight w:val="296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C0A3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D3F52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DD3F52" w:rsidRPr="00DD3F52" w14:paraId="6D762735" w14:textId="77777777" w:rsidTr="00DD3F52">
        <w:trPr>
          <w:trHeight w:val="223"/>
        </w:trPr>
        <w:tc>
          <w:tcPr>
            <w:tcW w:w="3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A2444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Наименование мероприятий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21F1D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48B39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1E1E1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Всего сумма, тыс. руб.  </w:t>
            </w:r>
          </w:p>
        </w:tc>
      </w:tr>
      <w:tr w:rsidR="00DD3F52" w:rsidRPr="00DD3F52" w14:paraId="64458C0E" w14:textId="77777777" w:rsidTr="00DD3F52">
        <w:trPr>
          <w:trHeight w:val="255"/>
        </w:trPr>
        <w:tc>
          <w:tcPr>
            <w:tcW w:w="3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B12F0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27699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CBD9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F3682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  Другие   </w:t>
            </w:r>
          </w:p>
          <w:p w14:paraId="5DEEC55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60834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</w:tr>
      <w:tr w:rsidR="00DD3F52" w:rsidRPr="00DD3F52" w14:paraId="2F6161AF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1AD4C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01.01.2019 по 31.12.2019 </w:t>
            </w:r>
          </w:p>
        </w:tc>
      </w:tr>
      <w:tr w:rsidR="00DD3F52" w:rsidRPr="00DD3F52" w14:paraId="6344F9D9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ED416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Производственные расходы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F3DE0C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01.01.2019 по 31.12.2019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9A37F7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25720,01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1F51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5597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25720,01</w:t>
            </w:r>
          </w:p>
        </w:tc>
      </w:tr>
      <w:tr w:rsidR="00DD3F52" w:rsidRPr="00DD3F52" w14:paraId="7B532937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31E3B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F9637B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01.01.2019 по 31.12.2019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A3F85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8580,62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3C95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05B16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8580,62</w:t>
            </w:r>
          </w:p>
        </w:tc>
      </w:tr>
      <w:tr w:rsidR="00DD3F52" w:rsidRPr="00DD3F52" w14:paraId="0199C07B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61151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32C22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01.01.2019 по 31.12.2019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0FC34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8274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5817E6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</w:tr>
      <w:tr w:rsidR="00DD3F52" w:rsidRPr="00DD3F52" w14:paraId="11EA3229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9CDB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553E0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01.01.2019 по 31.12.2019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F836A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2640,60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614C3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4CB5A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2640,60</w:t>
            </w:r>
          </w:p>
        </w:tc>
      </w:tr>
      <w:tr w:rsidR="00DD3F52" w:rsidRPr="00DD3F52" w14:paraId="6AB87088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3091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17C8C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01.01.2019 по 31.12.2019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3C6A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294,52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07B1B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92E77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294,52</w:t>
            </w:r>
          </w:p>
        </w:tc>
      </w:tr>
      <w:tr w:rsidR="00DD3F52" w:rsidRPr="00DD3F52" w14:paraId="41FAC887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2016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BD7B47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01.01.2019 по 31.12.2019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2F33FA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1469,52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9C7E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79B3A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1469,52</w:t>
            </w:r>
          </w:p>
        </w:tc>
      </w:tr>
      <w:tr w:rsidR="00DD3F52" w:rsidRPr="00DD3F52" w14:paraId="53502B6B" w14:textId="77777777" w:rsidTr="00DD3F52">
        <w:tc>
          <w:tcPr>
            <w:tcW w:w="49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BAF5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01.01.2019 по 31.12.2019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1B32F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38705,26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33D61C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9C750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38705,26</w:t>
            </w:r>
          </w:p>
        </w:tc>
      </w:tr>
      <w:tr w:rsidR="00DD3F52" w:rsidRPr="00DD3F52" w14:paraId="6C0E3E5B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E7C2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01.01.2020 по 31.12.2020 </w:t>
            </w:r>
          </w:p>
        </w:tc>
      </w:tr>
      <w:tr w:rsidR="00DD3F52" w:rsidRPr="00DD3F52" w14:paraId="525D2699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26D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C53B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310CEC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26222,99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9A52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2C1B0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26222,99</w:t>
            </w:r>
          </w:p>
        </w:tc>
      </w:tr>
      <w:tr w:rsidR="00DD3F52" w:rsidRPr="00DD3F52" w14:paraId="11B68E5E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51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A26D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2F31B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8749,66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545E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E76265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8749,66</w:t>
            </w:r>
          </w:p>
        </w:tc>
      </w:tr>
      <w:tr w:rsidR="00DD3F52" w:rsidRPr="00DD3F52" w14:paraId="6DC86AB0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5F2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0F93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F24627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7A388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6B41B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</w:tr>
      <w:tr w:rsidR="00DD3F52" w:rsidRPr="00DD3F52" w14:paraId="38D6F4F1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DDF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5812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B6523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2609,33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3A4D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79DA2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2609,33</w:t>
            </w:r>
          </w:p>
        </w:tc>
      </w:tr>
      <w:tr w:rsidR="00DD3F52" w:rsidRPr="00DD3F52" w14:paraId="469A7DCB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980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C2D2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01.01.2020 по 31.12.2020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9C550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293,36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34B6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418BBC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293,36</w:t>
            </w:r>
          </w:p>
        </w:tc>
      </w:tr>
      <w:tr w:rsidR="00DD3F52" w:rsidRPr="00DD3F52" w14:paraId="0E53E988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AE1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312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7796B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916,86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59A31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34D93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916,86</w:t>
            </w:r>
          </w:p>
        </w:tc>
      </w:tr>
      <w:tr w:rsidR="00DD3F52" w:rsidRPr="00DD3F52" w14:paraId="7AE3D950" w14:textId="77777777" w:rsidTr="00DD3F52">
        <w:trPr>
          <w:trHeight w:val="80"/>
        </w:trPr>
        <w:tc>
          <w:tcPr>
            <w:tcW w:w="491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32B3D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01.01.2020 по 31.12.2020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90F3F" w14:textId="77777777" w:rsidR="00DD3F52" w:rsidRPr="00DD3F52" w:rsidRDefault="00DD3F5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38792,20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AD82E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40C98" w14:textId="77777777" w:rsidR="00DD3F52" w:rsidRPr="00DD3F52" w:rsidRDefault="00DD3F5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38792,20</w:t>
            </w:r>
          </w:p>
        </w:tc>
      </w:tr>
      <w:tr w:rsidR="00DD3F52" w:rsidRPr="00DD3F52" w14:paraId="44A802E1" w14:textId="77777777" w:rsidTr="00DD3F52">
        <w:trPr>
          <w:trHeight w:val="178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14D7D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01.01.2021 по 31.12.2021 </w:t>
            </w:r>
          </w:p>
        </w:tc>
      </w:tr>
      <w:tr w:rsidR="00DD3F52" w:rsidRPr="00DD3F52" w14:paraId="797175A6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3540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3C0FD3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01.01.2021 по 31.12.2021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7E5CB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27088,20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79C4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3091E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27088,20</w:t>
            </w:r>
          </w:p>
        </w:tc>
      </w:tr>
      <w:tr w:rsidR="00DD3F52" w:rsidRPr="00DD3F52" w14:paraId="358C244F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BB528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9A3D6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01.01.2021 по 31.12.2021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EF3BAE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8991,42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1747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E465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8991,42</w:t>
            </w:r>
          </w:p>
        </w:tc>
      </w:tr>
      <w:tr w:rsidR="00DD3F52" w:rsidRPr="00DD3F52" w14:paraId="088B3961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9BBD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8842CE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01.01.2021 по 31.12.2021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77C3E8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38AD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2928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</w:tr>
      <w:tr w:rsidR="00DD3F52" w:rsidRPr="00DD3F52" w14:paraId="58BC9336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2501E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C6AF39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01.01.2021 по 31.12.2021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CC8F2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2992,06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597F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3FDCD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2992,06</w:t>
            </w:r>
          </w:p>
        </w:tc>
      </w:tr>
      <w:tr w:rsidR="00DD3F52" w:rsidRPr="00DD3F52" w14:paraId="29D78455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8747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961CF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01.01.2021 по 31.12.2021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3A14D8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305,01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E89B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363D39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305,01</w:t>
            </w:r>
          </w:p>
        </w:tc>
      </w:tr>
      <w:tr w:rsidR="00DD3F52" w:rsidRPr="00DD3F52" w14:paraId="5BA547FE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C757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322B3F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01.01.2021 по 31.12.2021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1D665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1054,92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AB79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2AA1F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1054,92</w:t>
            </w:r>
          </w:p>
        </w:tc>
      </w:tr>
      <w:tr w:rsidR="00DD3F52" w:rsidRPr="00DD3F52" w14:paraId="5DDAD2D2" w14:textId="77777777" w:rsidTr="00DD3F52">
        <w:trPr>
          <w:trHeight w:val="109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7C83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01.01.2021 по 31.12.2021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8EA3C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40431,60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EA3D6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030BE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40431,60</w:t>
            </w:r>
          </w:p>
        </w:tc>
      </w:tr>
      <w:tr w:rsidR="00DD3F52" w:rsidRPr="00DD3F52" w14:paraId="7CEDD01A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D6AE6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01.01.2022 по 31.12.2022 </w:t>
            </w:r>
          </w:p>
        </w:tc>
      </w:tr>
      <w:tr w:rsidR="00DD3F52" w:rsidRPr="00DD3F52" w14:paraId="56CAD3B8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56D1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781CB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4B328C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27 053,82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EEA9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B8D5B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27 053,82</w:t>
            </w:r>
          </w:p>
        </w:tc>
      </w:tr>
      <w:tr w:rsidR="00DD3F52" w:rsidRPr="00DD3F52" w14:paraId="7C2A692D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916C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5ACCF2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529CB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11 062,09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D12E5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B47B3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11 062,09</w:t>
            </w:r>
          </w:p>
        </w:tc>
      </w:tr>
      <w:tr w:rsidR="00DD3F52" w:rsidRPr="00DD3F52" w14:paraId="775C0A7D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1EAA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47D9D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339B33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5AF9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BF0627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</w:tr>
      <w:tr w:rsidR="00DD3F52" w:rsidRPr="00DD3F52" w14:paraId="1470D743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0B551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CB7086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8AE7A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3 092,93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A6A7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124F15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3 092,93</w:t>
            </w:r>
          </w:p>
        </w:tc>
      </w:tr>
      <w:tr w:rsidR="00DD3F52" w:rsidRPr="00DD3F52" w14:paraId="24FA81CE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ED7C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85D69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44B8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51,06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15CD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73A12A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51,06</w:t>
            </w:r>
          </w:p>
        </w:tc>
      </w:tr>
      <w:tr w:rsidR="00DD3F52" w:rsidRPr="00DD3F52" w14:paraId="570EAA1D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2827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500A1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5E6B3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1 088,85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01C1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1BD79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1 088,85</w:t>
            </w:r>
          </w:p>
        </w:tc>
      </w:tr>
      <w:tr w:rsidR="00DD3F52" w:rsidRPr="00DD3F52" w14:paraId="19F4E439" w14:textId="77777777" w:rsidTr="00DD3F52">
        <w:trPr>
          <w:trHeight w:val="211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A10E9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9EB49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42 348,75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411FB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2A872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42 348,75</w:t>
            </w:r>
          </w:p>
        </w:tc>
      </w:tr>
      <w:tr w:rsidR="00DD3F52" w:rsidRPr="00DD3F52" w14:paraId="66579BAE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42B2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01.01.2023 по 31.12.2023 </w:t>
            </w:r>
          </w:p>
        </w:tc>
      </w:tr>
      <w:tr w:rsidR="00DD3F52" w:rsidRPr="00DD3F52" w14:paraId="1A261BA8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C445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Производственные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7A209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01.01.2023 по 31.12.2023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035F3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30 997,46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2565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7F246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30 997,46</w:t>
            </w:r>
          </w:p>
        </w:tc>
      </w:tr>
      <w:tr w:rsidR="00DD3F52" w:rsidRPr="00DD3F52" w14:paraId="58BFAA72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FC6A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517EF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01.01.2023 по 31.12.2023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242429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12 760,75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8C07C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13DADA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12 760,75</w:t>
            </w:r>
          </w:p>
        </w:tc>
      </w:tr>
      <w:tr w:rsidR="00DD3F52" w:rsidRPr="00DD3F52" w14:paraId="1954FE0D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ABBA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E6A4E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01.01.2023 по 31.12.2023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134B5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0060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51C2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</w:tr>
      <w:tr w:rsidR="00DD3F52" w:rsidRPr="00DD3F52" w14:paraId="4759C8C5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A2E6F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2FB41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01.01.2023 по 31.12.2023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EDB391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0EC26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4C58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0</w:t>
            </w:r>
          </w:p>
        </w:tc>
      </w:tr>
      <w:tr w:rsidR="00DD3F52" w:rsidRPr="00DD3F52" w14:paraId="44ABD383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7FE6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801F9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01.01.2023 по 31.12.2023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2082A6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52,83</w:t>
            </w:r>
            <w:r w:rsidRPr="00DD3F52">
              <w:rPr>
                <w:color w:val="000000"/>
                <w:sz w:val="20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1084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83E54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52,83</w:t>
            </w:r>
          </w:p>
        </w:tc>
      </w:tr>
      <w:tr w:rsidR="00DD3F52" w:rsidRPr="00DD3F52" w14:paraId="77A46933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E2ED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8D229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01.01.2023 по 31.12.2023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637517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1 232,40</w:t>
            </w:r>
            <w:r w:rsidRPr="00DD3F52">
              <w:rPr>
                <w:color w:val="000000"/>
                <w:sz w:val="20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FD97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733A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1 232,40</w:t>
            </w:r>
            <w:r w:rsidRPr="00DD3F52">
              <w:rPr>
                <w:color w:val="000000"/>
                <w:sz w:val="20"/>
              </w:rPr>
              <w:tab/>
            </w:r>
          </w:p>
        </w:tc>
      </w:tr>
      <w:tr w:rsidR="00DD3F52" w:rsidRPr="00DD3F52" w14:paraId="085FA1CA" w14:textId="77777777" w:rsidTr="00DD3F52">
        <w:trPr>
          <w:trHeight w:val="79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64AED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01.01.2023 по 31.12.2023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93EB09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45 043,44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AC8107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DEAB54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45 043,44</w:t>
            </w:r>
          </w:p>
        </w:tc>
      </w:tr>
      <w:tr w:rsidR="00DD3F52" w:rsidRPr="00DD3F52" w14:paraId="6838CB3C" w14:textId="77777777" w:rsidTr="00DD3F52">
        <w:trPr>
          <w:trHeight w:val="148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CE87E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10B6E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205321,26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603242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4E9C3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205321,26</w:t>
            </w:r>
          </w:p>
        </w:tc>
      </w:tr>
      <w:tr w:rsidR="00DD3F52" w:rsidRPr="00DD3F52" w14:paraId="68942FF4" w14:textId="77777777" w:rsidTr="00DD3F52">
        <w:trPr>
          <w:trHeight w:val="692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99E2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D3F52">
              <w:rPr>
                <w:b/>
                <w:sz w:val="20"/>
              </w:rPr>
              <w:lastRenderedPageBreak/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DD3F52" w:rsidRPr="00DD3F52" w14:paraId="6744D90F" w14:textId="77777777" w:rsidTr="00DD3F52">
        <w:trPr>
          <w:trHeight w:val="148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086E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DD3F52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DD3F52" w:rsidRPr="00DD3F52" w14:paraId="32F0DB1B" w14:textId="77777777" w:rsidTr="00DD3F52">
        <w:trPr>
          <w:trHeight w:val="223"/>
        </w:trPr>
        <w:tc>
          <w:tcPr>
            <w:tcW w:w="3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47FFA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Наименование мероприятий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8408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13D9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E5621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Всего сумма, тыс. руб.  </w:t>
            </w:r>
          </w:p>
        </w:tc>
      </w:tr>
      <w:tr w:rsidR="00DD3F52" w:rsidRPr="00DD3F52" w14:paraId="14AC84E4" w14:textId="77777777" w:rsidTr="00DD3F52">
        <w:trPr>
          <w:trHeight w:val="191"/>
        </w:trPr>
        <w:tc>
          <w:tcPr>
            <w:tcW w:w="3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1270FA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4FC51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D06C9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1D8E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  Другие   </w:t>
            </w:r>
          </w:p>
          <w:p w14:paraId="3C4B1B2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D0C45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</w:tr>
      <w:tr w:rsidR="00DD3F52" w:rsidRPr="00DD3F52" w14:paraId="070034BC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2DFC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01.01.2019 по 31.12.2019 </w:t>
            </w:r>
          </w:p>
        </w:tc>
      </w:tr>
      <w:tr w:rsidR="00DD3F52" w:rsidRPr="00DD3F52" w14:paraId="598D7FDA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3B670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AAB9E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01.01.2019 по 31.12.2019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86D0CC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6467,50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4FA7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8ED8A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6467,50</w:t>
            </w:r>
          </w:p>
        </w:tc>
      </w:tr>
      <w:tr w:rsidR="00DD3F52" w:rsidRPr="00DD3F52" w14:paraId="695F52E0" w14:textId="77777777" w:rsidTr="00DD3F52">
        <w:tc>
          <w:tcPr>
            <w:tcW w:w="49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EBB4B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01.01.2019 по 31.12.2019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3F1B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6467,50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C6ED7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50FE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6467,50</w:t>
            </w:r>
          </w:p>
        </w:tc>
      </w:tr>
      <w:tr w:rsidR="00DD3F52" w:rsidRPr="00DD3F52" w14:paraId="2BAAA8D2" w14:textId="77777777" w:rsidTr="00DD3F52">
        <w:trPr>
          <w:trHeight w:val="323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B4C4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01.01.2020 по 31.12.2020 </w:t>
            </w:r>
          </w:p>
        </w:tc>
      </w:tr>
      <w:tr w:rsidR="00DD3F52" w:rsidRPr="00DD3F52" w14:paraId="5553903B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5662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C21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с 01.01.2020 по 31.12.2020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6FF40" w14:textId="77777777" w:rsidR="00DD3F52" w:rsidRPr="00DD3F52" w:rsidRDefault="00DD3F5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6594,91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B1C1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21A31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6594,91</w:t>
            </w:r>
          </w:p>
        </w:tc>
      </w:tr>
      <w:tr w:rsidR="00DD3F52" w:rsidRPr="00DD3F52" w14:paraId="696BAB5C" w14:textId="77777777" w:rsidTr="00DD3F52"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1DC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01.01.2020 по 31.12.2020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EFAF5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6594,91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9E694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A160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6594,91</w:t>
            </w:r>
          </w:p>
        </w:tc>
      </w:tr>
      <w:tr w:rsidR="00DD3F52" w:rsidRPr="00DD3F52" w14:paraId="42F47106" w14:textId="77777777" w:rsidTr="00DD3F52">
        <w:trPr>
          <w:trHeight w:val="178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9D7B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01.01.2021 по 31.12.2021 </w:t>
            </w:r>
          </w:p>
        </w:tc>
      </w:tr>
      <w:tr w:rsidR="00DD3F52" w:rsidRPr="00DD3F52" w14:paraId="1B82F9FD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A0D736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CF8E6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с 01.01.2021 по 31.12.2021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9577EF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6777,14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6C04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B1CF7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6777,14</w:t>
            </w:r>
          </w:p>
        </w:tc>
      </w:tr>
      <w:tr w:rsidR="00DD3F52" w:rsidRPr="00DD3F52" w14:paraId="50D8ACA1" w14:textId="77777777" w:rsidTr="00DD3F52">
        <w:trPr>
          <w:trHeight w:val="211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D129D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01.01.2021 по 31.12.2021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7FD140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6777,14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8B514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E025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6777,14</w:t>
            </w:r>
          </w:p>
        </w:tc>
      </w:tr>
      <w:tr w:rsidR="00DD3F52" w:rsidRPr="00DD3F52" w14:paraId="39E78461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3776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01.01.2022 по 31.12.2022 </w:t>
            </w:r>
          </w:p>
        </w:tc>
      </w:tr>
      <w:tr w:rsidR="00DD3F52" w:rsidRPr="00DD3F52" w14:paraId="69E93FA7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E434D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88E14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6F7C72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7 173,86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05F07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E6D0E9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7 173,86</w:t>
            </w:r>
          </w:p>
        </w:tc>
      </w:tr>
      <w:tr w:rsidR="00DD3F52" w:rsidRPr="00DD3F52" w14:paraId="0DA593D0" w14:textId="77777777" w:rsidTr="00DD3F52">
        <w:trPr>
          <w:trHeight w:val="211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3BCEAC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470A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7 173,86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11A9A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64B5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7 173,86</w:t>
            </w:r>
          </w:p>
        </w:tc>
      </w:tr>
      <w:tr w:rsidR="00DD3F52" w:rsidRPr="00DD3F52" w14:paraId="222096F5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245D6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01.01.2023 по 31.12.2023 </w:t>
            </w:r>
          </w:p>
        </w:tc>
      </w:tr>
      <w:tr w:rsidR="00DD3F52" w:rsidRPr="00DD3F52" w14:paraId="1CA1C23D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4BFA9C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DA2910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с 01.01.2023 по 31.12.2023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5FDFE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8 275,45</w:t>
            </w:r>
            <w:r w:rsidRPr="00DD3F52">
              <w:rPr>
                <w:sz w:val="20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CDAF1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22F6B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8 275,45</w:t>
            </w:r>
            <w:r w:rsidRPr="00DD3F52">
              <w:rPr>
                <w:sz w:val="20"/>
              </w:rPr>
              <w:tab/>
            </w:r>
          </w:p>
        </w:tc>
      </w:tr>
      <w:tr w:rsidR="00DD3F52" w:rsidRPr="00DD3F52" w14:paraId="3D0489C6" w14:textId="77777777" w:rsidTr="00DD3F52">
        <w:trPr>
          <w:trHeight w:val="211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551A4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Итого на период с 01.01.2023 по 31.12.2023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39ABE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8 275,45</w:t>
            </w:r>
            <w:r w:rsidRPr="00DD3F52">
              <w:rPr>
                <w:sz w:val="20"/>
              </w:rPr>
              <w:tab/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83FCD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82BC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8 275,45</w:t>
            </w:r>
            <w:r w:rsidRPr="00DD3F52">
              <w:rPr>
                <w:sz w:val="20"/>
              </w:rPr>
              <w:tab/>
            </w:r>
          </w:p>
        </w:tc>
      </w:tr>
      <w:tr w:rsidR="00DD3F52" w:rsidRPr="00DD3F52" w14:paraId="17152785" w14:textId="77777777" w:rsidTr="00DD3F52">
        <w:trPr>
          <w:trHeight w:val="229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263CE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FB882B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35288,86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A3A51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00A05F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35288,86</w:t>
            </w:r>
          </w:p>
        </w:tc>
      </w:tr>
      <w:tr w:rsidR="00DD3F52" w:rsidRPr="00DD3F52" w14:paraId="234CC530" w14:textId="77777777" w:rsidTr="00DD3F52">
        <w:trPr>
          <w:trHeight w:val="306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99C5F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DD3F52">
              <w:rPr>
                <w:i/>
                <w:sz w:val="20"/>
              </w:rPr>
              <w:t>4.2. Перечень мероприятий, направленных на улучшение качества  питьевой воды</w:t>
            </w:r>
          </w:p>
        </w:tc>
      </w:tr>
      <w:tr w:rsidR="00DD3F52" w:rsidRPr="00DD3F52" w14:paraId="5353AA03" w14:textId="77777777" w:rsidTr="00DD3F52">
        <w:trPr>
          <w:trHeight w:val="223"/>
        </w:trPr>
        <w:tc>
          <w:tcPr>
            <w:tcW w:w="3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5933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Наименование мероприятий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5D511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FD9ED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3D87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Всего сумма, тыс. руб.  </w:t>
            </w:r>
          </w:p>
        </w:tc>
      </w:tr>
      <w:tr w:rsidR="00DD3F52" w:rsidRPr="00DD3F52" w14:paraId="38FFDF80" w14:textId="77777777" w:rsidTr="00DD3F52">
        <w:trPr>
          <w:trHeight w:val="255"/>
        </w:trPr>
        <w:tc>
          <w:tcPr>
            <w:tcW w:w="3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E270E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D287D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A72C8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64579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  Другие   </w:t>
            </w:r>
          </w:p>
          <w:p w14:paraId="6C8205B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1211B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</w:tr>
      <w:tr w:rsidR="00DD3F52" w:rsidRPr="00DD3F52" w14:paraId="415EAFCD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E116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01.01.2019 по 31.12.2019 </w:t>
            </w:r>
          </w:p>
        </w:tc>
      </w:tr>
      <w:tr w:rsidR="00DD3F52" w:rsidRPr="00DD3F52" w14:paraId="14ACAB51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B305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9CCB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BFB69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CD83F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CA04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6FDE38A9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503C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01.01.2020 по 31.12.2020 </w:t>
            </w:r>
          </w:p>
        </w:tc>
      </w:tr>
      <w:tr w:rsidR="00DD3F52" w:rsidRPr="00DD3F52" w14:paraId="11FE9922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00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769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CA48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E1998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CC986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53FF526B" w14:textId="77777777" w:rsidTr="00DD3F52">
        <w:trPr>
          <w:trHeight w:val="178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45634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01.01.2021 по 31.12.2021 </w:t>
            </w:r>
          </w:p>
        </w:tc>
      </w:tr>
      <w:tr w:rsidR="00DD3F52" w:rsidRPr="00DD3F52" w14:paraId="36EE182B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9BDC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2F64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FD4D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45396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7596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1AFD84CE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1E93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01.01.2022 по 31.12.2022 </w:t>
            </w:r>
          </w:p>
        </w:tc>
      </w:tr>
      <w:tr w:rsidR="00DD3F52" w:rsidRPr="00DD3F52" w14:paraId="505D7500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C9CC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77D5F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5728E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C857F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E488B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39D886E6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5E546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01.01.2023 по 31.12.2023 </w:t>
            </w:r>
          </w:p>
        </w:tc>
      </w:tr>
      <w:tr w:rsidR="00DD3F52" w:rsidRPr="00DD3F52" w14:paraId="3EF1E2A8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C081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8F085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09F7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3781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309F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49683EF9" w14:textId="77777777" w:rsidTr="00DD3F52">
        <w:trPr>
          <w:trHeight w:val="211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11B0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6A6C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F8BB7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DA82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4C3CE1FA" w14:textId="77777777" w:rsidTr="00DD3F52">
        <w:trPr>
          <w:trHeight w:val="574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4C4C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DD3F52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 w:rsidRPr="00DD3F52">
              <w:rPr>
                <w:sz w:val="20"/>
              </w:rPr>
              <w:t xml:space="preserve">   </w:t>
            </w:r>
          </w:p>
        </w:tc>
      </w:tr>
      <w:tr w:rsidR="00DD3F52" w:rsidRPr="00DD3F52" w14:paraId="1162E9D6" w14:textId="77777777" w:rsidTr="00DD3F52">
        <w:trPr>
          <w:trHeight w:val="223"/>
        </w:trPr>
        <w:tc>
          <w:tcPr>
            <w:tcW w:w="3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600B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Наименование мероприятий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5947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C7C7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054D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Всего сумма, тыс. руб.  </w:t>
            </w:r>
          </w:p>
        </w:tc>
      </w:tr>
      <w:tr w:rsidR="00DD3F52" w:rsidRPr="00DD3F52" w14:paraId="3DBA93E4" w14:textId="77777777" w:rsidTr="00DD3F52">
        <w:trPr>
          <w:trHeight w:val="255"/>
        </w:trPr>
        <w:tc>
          <w:tcPr>
            <w:tcW w:w="3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B17FA6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7AD308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979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09A8A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  Другие   </w:t>
            </w:r>
          </w:p>
          <w:p w14:paraId="579929F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EB2A18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</w:tr>
      <w:tr w:rsidR="00DD3F52" w:rsidRPr="00DD3F52" w14:paraId="567E8BD2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85C0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lastRenderedPageBreak/>
              <w:t xml:space="preserve">На период с 01.01.2019 по 31.12.2019 </w:t>
            </w:r>
          </w:p>
        </w:tc>
      </w:tr>
      <w:tr w:rsidR="00DD3F52" w:rsidRPr="00DD3F52" w14:paraId="614E9A81" w14:textId="77777777" w:rsidTr="00DD3F52">
        <w:trPr>
          <w:trHeight w:val="213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6E1F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D8739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62E2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696D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C69BA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120F7FD0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273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01.01.2020 по 31.12.2020 </w:t>
            </w:r>
          </w:p>
        </w:tc>
      </w:tr>
      <w:tr w:rsidR="00DD3F52" w:rsidRPr="00DD3F52" w14:paraId="43FC7CAF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1AB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C0C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6A9ED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C086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BA312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12CFECD6" w14:textId="77777777" w:rsidTr="00DD3F52">
        <w:trPr>
          <w:trHeight w:val="178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48256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01.01.2021 по 31.12.2021 </w:t>
            </w:r>
          </w:p>
        </w:tc>
      </w:tr>
      <w:tr w:rsidR="00DD3F52" w:rsidRPr="00DD3F52" w14:paraId="1BB8EAD8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BD905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7B8E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CE7C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33CAB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F525D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0A5B58D7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6161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01.01.2022 по 31.12.2022 </w:t>
            </w:r>
          </w:p>
        </w:tc>
      </w:tr>
      <w:tr w:rsidR="00DD3F52" w:rsidRPr="00DD3F52" w14:paraId="0AFA654F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DEB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BC53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D95B0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6983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9C93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6E36986C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D3EF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01.01.2023 по 31.12.2023 </w:t>
            </w:r>
          </w:p>
        </w:tc>
      </w:tr>
      <w:tr w:rsidR="00DD3F52" w:rsidRPr="00DD3F52" w14:paraId="2EE85E2D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254A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F585D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BA14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061DE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5A78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3C76C33C" w14:textId="77777777" w:rsidTr="00DD3F52">
        <w:trPr>
          <w:trHeight w:val="211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1BB6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2FADE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2F029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83DB0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5165D538" w14:textId="77777777" w:rsidTr="00DD3F52">
        <w:trPr>
          <w:trHeight w:val="137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C9BE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DD3F52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DD3F52" w:rsidRPr="00DD3F52" w14:paraId="657FDF8C" w14:textId="77777777" w:rsidTr="00DD3F52">
        <w:trPr>
          <w:trHeight w:val="223"/>
        </w:trPr>
        <w:tc>
          <w:tcPr>
            <w:tcW w:w="32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1993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Наименование мероприятий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4EAA1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E0248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E5FF4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Всего сумма, тыс. руб.  </w:t>
            </w:r>
          </w:p>
        </w:tc>
      </w:tr>
      <w:tr w:rsidR="00DD3F52" w:rsidRPr="00DD3F52" w14:paraId="41D6091F" w14:textId="77777777" w:rsidTr="00DD3F52">
        <w:trPr>
          <w:trHeight w:val="255"/>
        </w:trPr>
        <w:tc>
          <w:tcPr>
            <w:tcW w:w="32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FEF13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9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39759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21D4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AB096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D3F52">
              <w:rPr>
                <w:sz w:val="20"/>
              </w:rPr>
              <w:t xml:space="preserve">  Другие   </w:t>
            </w:r>
          </w:p>
          <w:p w14:paraId="2095C7D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 источники </w:t>
            </w:r>
          </w:p>
        </w:tc>
        <w:tc>
          <w:tcPr>
            <w:tcW w:w="14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00E6C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</w:tr>
      <w:tr w:rsidR="00DD3F52" w:rsidRPr="00DD3F52" w14:paraId="7379C7D3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8B37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01.01.2019 по 31.12.2019 </w:t>
            </w:r>
          </w:p>
        </w:tc>
      </w:tr>
      <w:tr w:rsidR="00DD3F52" w:rsidRPr="00DD3F52" w14:paraId="3ED52BFB" w14:textId="77777777" w:rsidTr="00DD3F52"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3E39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DD32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AF9E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60FDB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2FCB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428D0AFD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5049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01.01.2020 по 31.12.2020 </w:t>
            </w:r>
          </w:p>
        </w:tc>
      </w:tr>
      <w:tr w:rsidR="00DD3F52" w:rsidRPr="00DD3F52" w14:paraId="3CC4E23C" w14:textId="77777777" w:rsidTr="00DD3F5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5D5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56E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7DCD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121A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4671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5DCA1EC4" w14:textId="77777777" w:rsidTr="00DD3F52">
        <w:trPr>
          <w:trHeight w:val="178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7E6B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01.01.2021 по 31.12.2021 </w:t>
            </w:r>
          </w:p>
        </w:tc>
      </w:tr>
      <w:tr w:rsidR="00DD3F52" w:rsidRPr="00DD3F52" w14:paraId="449E17E5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0B38D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F8E2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E55E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234A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A5A7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3B9F533A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0785A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01.01.2022 по 31.12.2022 </w:t>
            </w:r>
          </w:p>
        </w:tc>
      </w:tr>
      <w:tr w:rsidR="00DD3F52" w:rsidRPr="00DD3F52" w14:paraId="37F5609B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89FB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3966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4CE6D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40E3F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76E32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072D2452" w14:textId="77777777" w:rsidTr="00DD3F52">
        <w:trPr>
          <w:trHeight w:val="211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E37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01.01.2023 по 31.12.2023 </w:t>
            </w:r>
          </w:p>
        </w:tc>
      </w:tr>
      <w:tr w:rsidR="00DD3F52" w:rsidRPr="00DD3F52" w14:paraId="16CA2C9F" w14:textId="77777777" w:rsidTr="00DD3F52">
        <w:trPr>
          <w:trHeight w:val="211"/>
        </w:trPr>
        <w:tc>
          <w:tcPr>
            <w:tcW w:w="3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D70F1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Мероприятия отсутствуют</w:t>
            </w:r>
          </w:p>
        </w:tc>
        <w:tc>
          <w:tcPr>
            <w:tcW w:w="16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6AD31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32506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49C0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35D9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20E7B0FB" w14:textId="77777777" w:rsidTr="00DD3F52">
        <w:trPr>
          <w:trHeight w:val="211"/>
        </w:trPr>
        <w:tc>
          <w:tcPr>
            <w:tcW w:w="48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E7D3E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B7972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F898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BB639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2AA45CD9" w14:textId="77777777" w:rsidTr="00DD3F52">
        <w:trPr>
          <w:trHeight w:val="582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D57F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D3F52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DD3F52" w:rsidRPr="00DD3F52" w14:paraId="32C353F9" w14:textId="77777777" w:rsidTr="00DD3F52">
        <w:trPr>
          <w:trHeight w:val="215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8ABAA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6D5D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DD3F52">
              <w:rPr>
                <w:sz w:val="20"/>
              </w:rPr>
              <w:t>Ед</w:t>
            </w:r>
            <w:proofErr w:type="gramStart"/>
            <w:r w:rsidRPr="00DD3F52">
              <w:rPr>
                <w:sz w:val="20"/>
              </w:rPr>
              <w:t>.и</w:t>
            </w:r>
            <w:proofErr w:type="gramEnd"/>
            <w:r w:rsidRPr="00DD3F52">
              <w:rPr>
                <w:sz w:val="20"/>
              </w:rPr>
              <w:t>зм</w:t>
            </w:r>
            <w:proofErr w:type="spellEnd"/>
            <w:r w:rsidRPr="00DD3F52">
              <w:rPr>
                <w:sz w:val="20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62553" w14:textId="77777777" w:rsidR="00DD3F52" w:rsidRPr="004516B6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lang w:eastAsia="en-US"/>
              </w:rPr>
            </w:pPr>
            <w:r w:rsidRPr="004516B6">
              <w:rPr>
                <w:sz w:val="18"/>
              </w:rPr>
              <w:t xml:space="preserve">Период с 01.01.2019 по 31.12.2019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328592" w14:textId="77777777" w:rsidR="00DD3F52" w:rsidRPr="004516B6" w:rsidRDefault="00DD3F52">
            <w:pPr>
              <w:jc w:val="center"/>
              <w:rPr>
                <w:sz w:val="18"/>
                <w:lang w:eastAsia="en-US"/>
              </w:rPr>
            </w:pPr>
            <w:r w:rsidRPr="004516B6">
              <w:rPr>
                <w:sz w:val="18"/>
              </w:rPr>
              <w:t xml:space="preserve">Период с 01.01.2020 по 31.12.2020 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3AF029" w14:textId="77777777" w:rsidR="00DD3F52" w:rsidRPr="004516B6" w:rsidRDefault="00DD3F52">
            <w:pPr>
              <w:jc w:val="center"/>
              <w:rPr>
                <w:sz w:val="18"/>
                <w:lang w:eastAsia="en-US"/>
              </w:rPr>
            </w:pPr>
            <w:r w:rsidRPr="004516B6">
              <w:rPr>
                <w:sz w:val="18"/>
              </w:rPr>
              <w:t xml:space="preserve">Период с 01.01.2021 по 31.12.2021 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1BF842" w14:textId="77777777" w:rsidR="00DD3F52" w:rsidRPr="004516B6" w:rsidRDefault="00DD3F52">
            <w:pPr>
              <w:jc w:val="center"/>
              <w:rPr>
                <w:sz w:val="18"/>
                <w:lang w:eastAsia="en-US"/>
              </w:rPr>
            </w:pPr>
            <w:r w:rsidRPr="004516B6">
              <w:rPr>
                <w:sz w:val="18"/>
              </w:rPr>
              <w:t xml:space="preserve">Период с 01.01.2022 по 31.12.2022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FF1FD" w14:textId="77777777" w:rsidR="00DD3F52" w:rsidRPr="004516B6" w:rsidRDefault="00DD3F52">
            <w:pPr>
              <w:jc w:val="center"/>
              <w:rPr>
                <w:sz w:val="18"/>
                <w:lang w:eastAsia="en-US"/>
              </w:rPr>
            </w:pPr>
            <w:r w:rsidRPr="004516B6">
              <w:rPr>
                <w:sz w:val="18"/>
              </w:rPr>
              <w:t xml:space="preserve">Период с 01.01.2023 по 31.12.2023 </w:t>
            </w:r>
          </w:p>
        </w:tc>
      </w:tr>
      <w:tr w:rsidR="00DD3F52" w:rsidRPr="00DD3F52" w14:paraId="68E07CEC" w14:textId="77777777" w:rsidTr="00DD3F52">
        <w:trPr>
          <w:trHeight w:val="416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7941D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Показатели качества воды</w:t>
            </w:r>
          </w:p>
        </w:tc>
      </w:tr>
      <w:tr w:rsidR="00DD3F52" w:rsidRPr="00DD3F52" w14:paraId="4A4C06BE" w14:textId="77777777" w:rsidTr="00DD3F52">
        <w:trPr>
          <w:trHeight w:val="2418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254813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4AA85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727F3B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BE31A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318D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D268F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9CFAB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</w:tr>
      <w:tr w:rsidR="00DD3F52" w:rsidRPr="00DD3F52" w14:paraId="38FC90B0" w14:textId="77777777" w:rsidTr="00DD3F52">
        <w:trPr>
          <w:trHeight w:val="1692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AB77F2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A255F5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C7AA6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7,1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E11FC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D513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6,9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173B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6,8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71DB7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6,8</w:t>
            </w:r>
          </w:p>
        </w:tc>
      </w:tr>
      <w:tr w:rsidR="00DD3F52" w:rsidRPr="00DD3F52" w14:paraId="6C726C02" w14:textId="77777777" w:rsidTr="00DD3F52">
        <w:trPr>
          <w:trHeight w:val="362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477578" w14:textId="77777777" w:rsidR="00DD3F52" w:rsidRPr="00DD3F52" w:rsidRDefault="00DD3F5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DD3F52" w:rsidRPr="00DD3F52" w14:paraId="18A719E5" w14:textId="77777777" w:rsidTr="00DD3F52">
        <w:trPr>
          <w:trHeight w:val="3182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A68CBF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lastRenderedPageBreak/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C727D8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D3F52">
              <w:rPr>
                <w:sz w:val="20"/>
              </w:rPr>
              <w:t>ед./</w:t>
            </w:r>
          </w:p>
          <w:p w14:paraId="6F46DE3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км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CC8B27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A732CB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725C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0E6BB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6090F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1,2</w:t>
            </w:r>
          </w:p>
        </w:tc>
      </w:tr>
      <w:tr w:rsidR="00DD3F52" w:rsidRPr="00DD3F52" w14:paraId="5965B9A8" w14:textId="77777777" w:rsidTr="00DD3F52">
        <w:trPr>
          <w:trHeight w:val="410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9933D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Показатели энергетической эффективности</w:t>
            </w:r>
          </w:p>
        </w:tc>
      </w:tr>
      <w:tr w:rsidR="00DD3F52" w:rsidRPr="00DD3F52" w14:paraId="195C2718" w14:textId="77777777" w:rsidTr="00DD3F52">
        <w:trPr>
          <w:trHeight w:val="212"/>
        </w:trPr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904EFA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32AAB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CBAC1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39582A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6FD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CB9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114786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</w:t>
            </w:r>
          </w:p>
        </w:tc>
      </w:tr>
      <w:tr w:rsidR="00DD3F52" w:rsidRPr="00DD3F52" w14:paraId="2F6FFD6B" w14:textId="77777777" w:rsidTr="00DD3F52">
        <w:trPr>
          <w:trHeight w:val="144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547A1D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6DDA5CA" w14:textId="77777777" w:rsidR="00DD3F52" w:rsidRPr="00DD3F52" w:rsidRDefault="00DD3F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кВт*</w:t>
            </w:r>
            <w:proofErr w:type="gramStart"/>
            <w:r w:rsidRPr="00DD3F52">
              <w:rPr>
                <w:sz w:val="20"/>
              </w:rPr>
              <w:t>ч</w:t>
            </w:r>
            <w:proofErr w:type="gramEnd"/>
            <w:r w:rsidRPr="00DD3F52">
              <w:rPr>
                <w:sz w:val="20"/>
              </w:rPr>
              <w:t>/куб. м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2E2EF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0,41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CBB75A" w14:textId="77777777" w:rsidR="00DD3F52" w:rsidRPr="00DD3F52" w:rsidRDefault="00DD3F5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0,41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5F5CD" w14:textId="77777777" w:rsidR="00DD3F52" w:rsidRPr="00DD3F52" w:rsidRDefault="00DD3F5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0,41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387DA" w14:textId="77777777" w:rsidR="00DD3F52" w:rsidRPr="00DD3F52" w:rsidRDefault="00DD3F5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0,41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7AF6985" w14:textId="77777777" w:rsidR="00DD3F52" w:rsidRPr="00DD3F52" w:rsidRDefault="00DD3F5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0,41</w:t>
            </w:r>
          </w:p>
        </w:tc>
      </w:tr>
      <w:tr w:rsidR="00DD3F52" w:rsidRPr="00DD3F52" w14:paraId="1375DE9A" w14:textId="77777777" w:rsidTr="00DD3F52">
        <w:trPr>
          <w:trHeight w:val="212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59AD23" w14:textId="77777777" w:rsidR="00DD3F52" w:rsidRPr="00DD3F52" w:rsidRDefault="00DD3F52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540B8D" w14:textId="77777777" w:rsidR="00DD3F52" w:rsidRPr="00DD3F52" w:rsidRDefault="00DD3F52">
            <w:pPr>
              <w:autoSpaceDE w:val="0"/>
              <w:autoSpaceDN w:val="0"/>
              <w:adjustRightInd w:val="0"/>
              <w:ind w:left="-73" w:right="-77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кВт*</w:t>
            </w:r>
            <w:proofErr w:type="gramStart"/>
            <w:r w:rsidRPr="00DD3F52">
              <w:rPr>
                <w:sz w:val="20"/>
              </w:rPr>
              <w:t>ч</w:t>
            </w:r>
            <w:proofErr w:type="gramEnd"/>
            <w:r w:rsidRPr="00DD3F52">
              <w:rPr>
                <w:sz w:val="20"/>
              </w:rPr>
              <w:t>/куб. м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4C1961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76936C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299BC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092BF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49A6DDF" w14:textId="77777777" w:rsidR="00DD3F52" w:rsidRPr="00DD3F52" w:rsidRDefault="00DD3F52">
            <w:pPr>
              <w:rPr>
                <w:sz w:val="20"/>
                <w:lang w:eastAsia="en-US"/>
              </w:rPr>
            </w:pPr>
          </w:p>
        </w:tc>
      </w:tr>
      <w:tr w:rsidR="00DD3F52" w:rsidRPr="00DD3F52" w14:paraId="388FD1F2" w14:textId="77777777" w:rsidTr="00DD3F52"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9849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DD3F52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DD3F52" w:rsidRPr="00DD3F52" w14:paraId="68910CE3" w14:textId="77777777" w:rsidTr="00DD3F52">
        <w:trPr>
          <w:trHeight w:val="215"/>
        </w:trPr>
        <w:tc>
          <w:tcPr>
            <w:tcW w:w="530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7602E4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01.01.2019 по 31.12.2019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A598D5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00DB7DC8" w14:textId="77777777" w:rsidTr="00DD3F52">
        <w:trPr>
          <w:trHeight w:val="183"/>
        </w:trPr>
        <w:tc>
          <w:tcPr>
            <w:tcW w:w="530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A85F8C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6633BC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34772742" w14:textId="77777777" w:rsidTr="00DD3F52">
        <w:trPr>
          <w:trHeight w:val="212"/>
        </w:trPr>
        <w:tc>
          <w:tcPr>
            <w:tcW w:w="530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7503E5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2368C5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4769A03A" w14:textId="77777777" w:rsidTr="00DD3F52">
        <w:trPr>
          <w:trHeight w:val="212"/>
        </w:trPr>
        <w:tc>
          <w:tcPr>
            <w:tcW w:w="530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29D2B6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8571C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7E58E117" w14:textId="77777777" w:rsidTr="00DD3F52">
        <w:trPr>
          <w:trHeight w:val="212"/>
        </w:trPr>
        <w:tc>
          <w:tcPr>
            <w:tcW w:w="530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34A3DE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01.01.2023 по 31.12.2023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7F4A7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2B72B982" w14:textId="77777777" w:rsidTr="00DD3F52">
        <w:trPr>
          <w:trHeight w:val="212"/>
        </w:trPr>
        <w:tc>
          <w:tcPr>
            <w:tcW w:w="530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C0271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A8813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-</w:t>
            </w:r>
          </w:p>
        </w:tc>
      </w:tr>
      <w:tr w:rsidR="00DD3F52" w:rsidRPr="00DD3F52" w14:paraId="16BE9AC0" w14:textId="77777777" w:rsidTr="00DD3F52">
        <w:trPr>
          <w:trHeight w:val="360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37A7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DD3F52" w:rsidRPr="00DD3F52" w14:paraId="19BEE635" w14:textId="77777777" w:rsidTr="00DD3F52">
        <w:trPr>
          <w:trHeight w:val="478"/>
        </w:trPr>
        <w:tc>
          <w:tcPr>
            <w:tcW w:w="708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77F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5E0BC2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D3F52">
              <w:rPr>
                <w:sz w:val="20"/>
              </w:rPr>
              <w:t>Всего сумма,</w:t>
            </w:r>
          </w:p>
          <w:p w14:paraId="5EF5E0D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тыс. руб.</w:t>
            </w:r>
          </w:p>
        </w:tc>
      </w:tr>
      <w:tr w:rsidR="00DD3F52" w:rsidRPr="00DD3F52" w14:paraId="23713B2B" w14:textId="77777777" w:rsidTr="00DD3F52">
        <w:trPr>
          <w:trHeight w:val="192"/>
        </w:trPr>
        <w:tc>
          <w:tcPr>
            <w:tcW w:w="7082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9233C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01.01.2019 по 31.12.2019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D93FCC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bCs/>
                <w:sz w:val="20"/>
              </w:rPr>
              <w:t>46 383,00</w:t>
            </w:r>
          </w:p>
        </w:tc>
      </w:tr>
      <w:tr w:rsidR="00DD3F52" w:rsidRPr="00DD3F52" w14:paraId="1CA7E8D2" w14:textId="77777777" w:rsidTr="00DD3F52">
        <w:tc>
          <w:tcPr>
            <w:tcW w:w="7082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7B417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C4BD88" w14:textId="77777777" w:rsidR="00DD3F52" w:rsidRPr="00DD3F52" w:rsidRDefault="00DD3F5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47 311,91</w:t>
            </w:r>
          </w:p>
        </w:tc>
      </w:tr>
      <w:tr w:rsidR="00DD3F52" w:rsidRPr="00DD3F52" w14:paraId="6CE20532" w14:textId="77777777" w:rsidTr="00DD3F52">
        <w:tc>
          <w:tcPr>
            <w:tcW w:w="7082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9B6EAB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F180AC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48 525,09</w:t>
            </w:r>
          </w:p>
        </w:tc>
      </w:tr>
      <w:tr w:rsidR="00DD3F52" w:rsidRPr="00DD3F52" w14:paraId="7E584BD1" w14:textId="77777777" w:rsidTr="00DD3F52">
        <w:tc>
          <w:tcPr>
            <w:tcW w:w="7082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E50A4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9878A0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50 204,16</w:t>
            </w:r>
          </w:p>
        </w:tc>
      </w:tr>
      <w:tr w:rsidR="00DD3F52" w:rsidRPr="00DD3F52" w14:paraId="6BF5C84E" w14:textId="77777777" w:rsidTr="00DD3F52">
        <w:tc>
          <w:tcPr>
            <w:tcW w:w="7082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C618BE3" w14:textId="77777777" w:rsidR="00DD3F52" w:rsidRPr="00DD3F52" w:rsidRDefault="00DD3F52">
            <w:pPr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На период с 01.01.2023 по 31.12.2023 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039C9" w14:textId="77777777" w:rsidR="00DD3F52" w:rsidRPr="00DD3F52" w:rsidRDefault="00DD3F52">
            <w:pPr>
              <w:jc w:val="center"/>
              <w:rPr>
                <w:color w:val="000000"/>
                <w:sz w:val="20"/>
                <w:lang w:eastAsia="en-US"/>
              </w:rPr>
            </w:pPr>
            <w:r w:rsidRPr="00DD3F52">
              <w:rPr>
                <w:color w:val="000000"/>
                <w:sz w:val="20"/>
              </w:rPr>
              <w:t>55 757,22</w:t>
            </w:r>
          </w:p>
        </w:tc>
      </w:tr>
      <w:tr w:rsidR="00DD3F52" w:rsidRPr="00DD3F52" w14:paraId="0A5EF859" w14:textId="77777777" w:rsidTr="00DD3F52">
        <w:tc>
          <w:tcPr>
            <w:tcW w:w="7082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254F1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DD3F52">
              <w:rPr>
                <w:sz w:val="20"/>
              </w:rPr>
              <w:t>Итого объем финансовых потребностей за весь период реализации программы</w:t>
            </w:r>
            <w:r w:rsidRPr="00DD3F52">
              <w:rPr>
                <w:bCs/>
                <w:sz w:val="20"/>
              </w:rPr>
              <w:t>:</w:t>
            </w:r>
          </w:p>
        </w:tc>
        <w:tc>
          <w:tcPr>
            <w:tcW w:w="2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17E17" w14:textId="77777777" w:rsidR="00DD3F52" w:rsidRPr="00DD3F52" w:rsidRDefault="00DD3F52">
            <w:pPr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248181,38</w:t>
            </w:r>
          </w:p>
        </w:tc>
      </w:tr>
      <w:tr w:rsidR="00DD3F52" w:rsidRPr="00DD3F52" w14:paraId="1B520BDB" w14:textId="77777777" w:rsidTr="00DD3F52">
        <w:trPr>
          <w:trHeight w:val="112"/>
        </w:trPr>
        <w:tc>
          <w:tcPr>
            <w:tcW w:w="936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A2673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DD3F52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DD3F52" w:rsidRPr="00DD3F52" w14:paraId="46E85A92" w14:textId="77777777" w:rsidTr="00DD3F52">
        <w:trPr>
          <w:trHeight w:val="105"/>
        </w:trPr>
        <w:tc>
          <w:tcPr>
            <w:tcW w:w="709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90A0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C20936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2021 год</w:t>
            </w:r>
          </w:p>
        </w:tc>
      </w:tr>
      <w:tr w:rsidR="00DD3F52" w:rsidRPr="00DD3F52" w14:paraId="25A61F83" w14:textId="77777777" w:rsidTr="00DD3F52">
        <w:tc>
          <w:tcPr>
            <w:tcW w:w="709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779E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Объем подачи воды,  </w:t>
            </w:r>
            <w:proofErr w:type="spellStart"/>
            <w:r w:rsidRPr="00DD3F52">
              <w:rPr>
                <w:sz w:val="20"/>
              </w:rPr>
              <w:t>тыс</w:t>
            </w:r>
            <w:proofErr w:type="gramStart"/>
            <w:r w:rsidRPr="00DD3F52">
              <w:rPr>
                <w:sz w:val="20"/>
              </w:rPr>
              <w:t>.к</w:t>
            </w:r>
            <w:proofErr w:type="gramEnd"/>
            <w:r w:rsidRPr="00DD3F52">
              <w:rPr>
                <w:sz w:val="20"/>
              </w:rPr>
              <w:t>уб.м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CEEE7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2086,00</w:t>
            </w:r>
          </w:p>
        </w:tc>
      </w:tr>
      <w:tr w:rsidR="00DD3F52" w:rsidRPr="00DD3F52" w14:paraId="3F46E0EB" w14:textId="77777777" w:rsidTr="00DD3F52">
        <w:tc>
          <w:tcPr>
            <w:tcW w:w="709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3A759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DD3F52">
              <w:rPr>
                <w:sz w:val="20"/>
              </w:rPr>
              <w:t>тыс</w:t>
            </w:r>
            <w:proofErr w:type="gramStart"/>
            <w:r w:rsidRPr="00DD3F52">
              <w:rPr>
                <w:sz w:val="20"/>
              </w:rPr>
              <w:t>.р</w:t>
            </w:r>
            <w:proofErr w:type="gramEnd"/>
            <w:r w:rsidRPr="00DD3F52">
              <w:rPr>
                <w:sz w:val="20"/>
              </w:rPr>
              <w:t>уб</w:t>
            </w:r>
            <w:proofErr w:type="spellEnd"/>
            <w:r w:rsidRPr="00DD3F52">
              <w:rPr>
                <w:sz w:val="20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07FB78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52931,73</w:t>
            </w:r>
          </w:p>
        </w:tc>
      </w:tr>
      <w:tr w:rsidR="00DD3F52" w:rsidRPr="00DD3F52" w14:paraId="4E3789A8" w14:textId="77777777" w:rsidTr="00DD3F52">
        <w:tc>
          <w:tcPr>
            <w:tcW w:w="709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F654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DD3F52">
              <w:rPr>
                <w:sz w:val="20"/>
              </w:rPr>
              <w:t>тыс</w:t>
            </w:r>
            <w:proofErr w:type="gramStart"/>
            <w:r w:rsidRPr="00DD3F52">
              <w:rPr>
                <w:sz w:val="20"/>
              </w:rPr>
              <w:t>.р</w:t>
            </w:r>
            <w:proofErr w:type="gramEnd"/>
            <w:r w:rsidRPr="00DD3F52">
              <w:rPr>
                <w:sz w:val="20"/>
              </w:rPr>
              <w:t>уб</w:t>
            </w:r>
            <w:proofErr w:type="spellEnd"/>
            <w:r w:rsidRPr="00DD3F52">
              <w:rPr>
                <w:sz w:val="20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DEAD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7210,29</w:t>
            </w:r>
          </w:p>
        </w:tc>
      </w:tr>
      <w:tr w:rsidR="00DD3F52" w:rsidRPr="00DD3F52" w14:paraId="6A9BDDDF" w14:textId="77777777" w:rsidTr="00DD3F52">
        <w:tc>
          <w:tcPr>
            <w:tcW w:w="709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A8D16A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 xml:space="preserve">Общий объем финансовых потребностей, </w:t>
            </w:r>
            <w:proofErr w:type="spellStart"/>
            <w:r w:rsidRPr="00DD3F52">
              <w:rPr>
                <w:sz w:val="20"/>
              </w:rPr>
              <w:t>тыс</w:t>
            </w:r>
            <w:proofErr w:type="gramStart"/>
            <w:r w:rsidRPr="00DD3F52">
              <w:rPr>
                <w:sz w:val="20"/>
              </w:rPr>
              <w:t>.р</w:t>
            </w:r>
            <w:proofErr w:type="gramEnd"/>
            <w:r w:rsidRPr="00DD3F52">
              <w:rPr>
                <w:sz w:val="20"/>
              </w:rPr>
              <w:t>уб</w:t>
            </w:r>
            <w:proofErr w:type="spellEnd"/>
            <w:r w:rsidRPr="00DD3F52">
              <w:rPr>
                <w:sz w:val="20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6B21D" w14:textId="77777777" w:rsidR="00DD3F52" w:rsidRPr="00DD3F52" w:rsidRDefault="00DD3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D3F52">
              <w:rPr>
                <w:sz w:val="20"/>
              </w:rPr>
              <w:t>60322,97</w:t>
            </w:r>
          </w:p>
        </w:tc>
      </w:tr>
    </w:tbl>
    <w:p w14:paraId="536A8689" w14:textId="72212BFC" w:rsidR="003512BF" w:rsidRPr="00016193" w:rsidRDefault="00016193" w:rsidP="00016193">
      <w:pPr>
        <w:tabs>
          <w:tab w:val="left" w:pos="2940"/>
        </w:tabs>
        <w:jc w:val="right"/>
        <w:rPr>
          <w:lang w:eastAsia="en-US"/>
        </w:rPr>
      </w:pPr>
      <w:r>
        <w:rPr>
          <w:lang w:eastAsia="en-US"/>
        </w:rPr>
        <w:t>».</w:t>
      </w:r>
    </w:p>
    <w:sectPr w:rsidR="003512BF" w:rsidRPr="0001619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1947B" w14:textId="77777777" w:rsidR="00517502" w:rsidRDefault="00517502">
      <w:r>
        <w:separator/>
      </w:r>
    </w:p>
  </w:endnote>
  <w:endnote w:type="continuationSeparator" w:id="0">
    <w:p w14:paraId="564F5D4F" w14:textId="77777777" w:rsidR="00517502" w:rsidRDefault="0051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816CD" w14:textId="77777777" w:rsidR="00517502" w:rsidRDefault="00517502">
      <w:r>
        <w:separator/>
      </w:r>
    </w:p>
  </w:footnote>
  <w:footnote w:type="continuationSeparator" w:id="0">
    <w:p w14:paraId="4DAAAFDD" w14:textId="77777777" w:rsidR="00517502" w:rsidRDefault="0051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A6220" w14:textId="77777777" w:rsidR="00E304AE" w:rsidRDefault="00E304A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63417D" w14:textId="77777777" w:rsidR="00E304AE" w:rsidRDefault="00E304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2675B" w14:textId="2644624E" w:rsidR="00E304AE" w:rsidRDefault="00E304A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71CA">
      <w:rPr>
        <w:rStyle w:val="a9"/>
        <w:noProof/>
      </w:rPr>
      <w:t>3</w:t>
    </w:r>
    <w:r>
      <w:rPr>
        <w:rStyle w:val="a9"/>
      </w:rPr>
      <w:fldChar w:fldCharType="end"/>
    </w:r>
  </w:p>
  <w:p w14:paraId="35D3E666" w14:textId="77777777" w:rsidR="00E304AE" w:rsidRDefault="00E304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28A5" w14:textId="77777777" w:rsidR="00E304AE" w:rsidRDefault="00E304A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D2D52CF" wp14:editId="3ECE8A9E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D9D17F2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A8AAD0" wp14:editId="25ADB81E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267A" w14:textId="77777777" w:rsidR="00E304AE" w:rsidRPr="00E52B15" w:rsidRDefault="00E304A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7A6063D" wp14:editId="474A1FA3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39C60D" w14:textId="77777777" w:rsidR="00E304AE" w:rsidRPr="00561114" w:rsidRDefault="00E304A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636FAF3F" w14:textId="77777777" w:rsidR="00E304AE" w:rsidRPr="00561114" w:rsidRDefault="00E304A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4EA2EB83" w14:textId="77777777" w:rsidR="00E304AE" w:rsidRPr="000F7B5C" w:rsidRDefault="00E304A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5B31E272" w14:textId="77777777" w:rsidR="00E304AE" w:rsidRPr="000F7B5C" w:rsidRDefault="00E304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23C911CC" w14:textId="77777777" w:rsidR="00E304AE" w:rsidRDefault="00E304A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73BC858A" w14:textId="77777777" w:rsidR="00E304AE" w:rsidRDefault="00E304A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225BF572" w14:textId="77777777" w:rsidR="00E304AE" w:rsidRPr="002B6128" w:rsidRDefault="00E304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3CE3E90F" w14:textId="77777777" w:rsidR="00E304AE" w:rsidRDefault="00E304A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0E70CBB4" w14:textId="77777777" w:rsidR="00E304AE" w:rsidRPr="001772E6" w:rsidRDefault="00E304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8437768" w14:textId="77777777" w:rsidR="00E304AE" w:rsidRDefault="00E304A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A8AA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147D267A" w14:textId="77777777" w:rsidR="00E304AE" w:rsidRPr="00E52B15" w:rsidRDefault="00E304A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47A6063D" wp14:editId="474A1FA3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39C60D" w14:textId="77777777" w:rsidR="00E304AE" w:rsidRPr="00561114" w:rsidRDefault="00E304A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636FAF3F" w14:textId="77777777" w:rsidR="00E304AE" w:rsidRPr="00561114" w:rsidRDefault="00E304A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4EA2EB83" w14:textId="77777777" w:rsidR="00E304AE" w:rsidRPr="000F7B5C" w:rsidRDefault="00E304A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5B31E272" w14:textId="77777777" w:rsidR="00E304AE" w:rsidRPr="000F7B5C" w:rsidRDefault="00E304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23C911CC" w14:textId="77777777" w:rsidR="00E304AE" w:rsidRDefault="00E304A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73BC858A" w14:textId="77777777" w:rsidR="00E304AE" w:rsidRDefault="00E304A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225BF572" w14:textId="77777777" w:rsidR="00E304AE" w:rsidRPr="002B6128" w:rsidRDefault="00E304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3CE3E90F" w14:textId="77777777" w:rsidR="00E304AE" w:rsidRDefault="00E304AE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0E70CBB4" w14:textId="77777777" w:rsidR="00E304AE" w:rsidRPr="001772E6" w:rsidRDefault="00E304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18437768" w14:textId="77777777" w:rsidR="00E304AE" w:rsidRDefault="00E304A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27AE"/>
    <w:rsid w:val="000150C8"/>
    <w:rsid w:val="000153AB"/>
    <w:rsid w:val="00016193"/>
    <w:rsid w:val="000162FE"/>
    <w:rsid w:val="00020271"/>
    <w:rsid w:val="00020DDA"/>
    <w:rsid w:val="0002168F"/>
    <w:rsid w:val="000224C4"/>
    <w:rsid w:val="00023F65"/>
    <w:rsid w:val="000242A1"/>
    <w:rsid w:val="00024547"/>
    <w:rsid w:val="000247EF"/>
    <w:rsid w:val="00025740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55D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B757C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4ECA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30E2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B5B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BBE"/>
    <w:rsid w:val="00227E1B"/>
    <w:rsid w:val="00230285"/>
    <w:rsid w:val="002309EB"/>
    <w:rsid w:val="0023116A"/>
    <w:rsid w:val="002329B2"/>
    <w:rsid w:val="00233EE6"/>
    <w:rsid w:val="00234F73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477"/>
    <w:rsid w:val="003461D8"/>
    <w:rsid w:val="003465FA"/>
    <w:rsid w:val="0034666B"/>
    <w:rsid w:val="003503C1"/>
    <w:rsid w:val="003512BF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3C3A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26590"/>
    <w:rsid w:val="0043137B"/>
    <w:rsid w:val="004314AE"/>
    <w:rsid w:val="004314B2"/>
    <w:rsid w:val="00432F4A"/>
    <w:rsid w:val="00433294"/>
    <w:rsid w:val="004336A4"/>
    <w:rsid w:val="00433788"/>
    <w:rsid w:val="00433863"/>
    <w:rsid w:val="004338CB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3E56"/>
    <w:rsid w:val="004443B1"/>
    <w:rsid w:val="004444FB"/>
    <w:rsid w:val="00444A7D"/>
    <w:rsid w:val="004458F1"/>
    <w:rsid w:val="00445F36"/>
    <w:rsid w:val="00446366"/>
    <w:rsid w:val="004466A1"/>
    <w:rsid w:val="00446DC5"/>
    <w:rsid w:val="0044779A"/>
    <w:rsid w:val="004504C9"/>
    <w:rsid w:val="00450A0A"/>
    <w:rsid w:val="00451433"/>
    <w:rsid w:val="004516B6"/>
    <w:rsid w:val="004516C1"/>
    <w:rsid w:val="0045335F"/>
    <w:rsid w:val="00453A4D"/>
    <w:rsid w:val="00455185"/>
    <w:rsid w:val="00455DF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E69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502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582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2E1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034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E7F34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1CA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183D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181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468"/>
    <w:rsid w:val="006F771A"/>
    <w:rsid w:val="00700C2E"/>
    <w:rsid w:val="007010C1"/>
    <w:rsid w:val="007016A7"/>
    <w:rsid w:val="007019E5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423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192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E45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328"/>
    <w:rsid w:val="008237FF"/>
    <w:rsid w:val="0082400C"/>
    <w:rsid w:val="00824188"/>
    <w:rsid w:val="00824716"/>
    <w:rsid w:val="00824A4C"/>
    <w:rsid w:val="00825182"/>
    <w:rsid w:val="00825767"/>
    <w:rsid w:val="00825AA8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008E"/>
    <w:rsid w:val="00934C0C"/>
    <w:rsid w:val="009366C2"/>
    <w:rsid w:val="00936EBB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419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2CBB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937"/>
    <w:rsid w:val="009D0B51"/>
    <w:rsid w:val="009D18BB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4A8"/>
    <w:rsid w:val="009E5522"/>
    <w:rsid w:val="009E5C03"/>
    <w:rsid w:val="009E5DAF"/>
    <w:rsid w:val="009E6A7C"/>
    <w:rsid w:val="009E78D2"/>
    <w:rsid w:val="009E7ECA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590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27ECF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47D34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4040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329"/>
    <w:rsid w:val="00B839F7"/>
    <w:rsid w:val="00B83D4E"/>
    <w:rsid w:val="00B84442"/>
    <w:rsid w:val="00B84460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AA2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27AE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688D"/>
    <w:rsid w:val="00C57255"/>
    <w:rsid w:val="00C578AA"/>
    <w:rsid w:val="00C57A7A"/>
    <w:rsid w:val="00C60C7E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BC0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5825"/>
    <w:rsid w:val="00D15A4A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49C"/>
    <w:rsid w:val="00D26B89"/>
    <w:rsid w:val="00D26C5B"/>
    <w:rsid w:val="00D27025"/>
    <w:rsid w:val="00D27CA0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2F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3F52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4AE"/>
    <w:rsid w:val="00E30AA3"/>
    <w:rsid w:val="00E316DA"/>
    <w:rsid w:val="00E318A2"/>
    <w:rsid w:val="00E3196D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5B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3ED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5DDE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6749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22A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</TotalTime>
  <Pages>7</Pages>
  <Words>1869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22</cp:revision>
  <cp:lastPrinted>2019-10-30T06:51:00Z</cp:lastPrinted>
  <dcterms:created xsi:type="dcterms:W3CDTF">2021-05-27T08:40:00Z</dcterms:created>
  <dcterms:modified xsi:type="dcterms:W3CDTF">2022-11-16T09:52:00Z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